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6E" w:rsidRDefault="008E0A6E" w:rsidP="00AF065B">
      <w:pPr>
        <w:spacing w:line="276" w:lineRule="auto"/>
        <w:jc w:val="center"/>
        <w:rPr>
          <w:rFonts w:ascii="Times New Roman" w:hAnsi="Times New Roman" w:cs="Times New Roman"/>
          <w:b/>
          <w:smallCaps/>
          <w:u w:val="single"/>
          <w:lang w:val="es-ES"/>
        </w:rPr>
      </w:pPr>
    </w:p>
    <w:p w:rsidR="00AF065B" w:rsidRPr="00D546CE" w:rsidRDefault="00AF065B" w:rsidP="00D546CE">
      <w:pPr>
        <w:spacing w:line="276" w:lineRule="auto"/>
        <w:jc w:val="center"/>
        <w:rPr>
          <w:rFonts w:ascii="Times New Roman" w:hAnsi="Times New Roman" w:cs="Times New Roman"/>
          <w:b/>
          <w:smallCaps/>
          <w:u w:val="single"/>
          <w:lang w:val="es-ES"/>
        </w:rPr>
      </w:pPr>
      <w:r w:rsidRPr="00AF065B">
        <w:rPr>
          <w:rFonts w:ascii="Times New Roman" w:hAnsi="Times New Roman" w:cs="Times New Roman"/>
          <w:b/>
          <w:smallCaps/>
          <w:u w:val="single"/>
          <w:lang w:val="es-ES"/>
        </w:rPr>
        <w:t>Ficha de solicitud de partidas sacramentales</w:t>
      </w:r>
    </w:p>
    <w:p w:rsidR="00AF065B" w:rsidRPr="00AF065B" w:rsidRDefault="00AF065B" w:rsidP="00AF065B">
      <w:pPr>
        <w:spacing w:line="276" w:lineRule="auto"/>
        <w:jc w:val="center"/>
        <w:rPr>
          <w:rFonts w:ascii="Times New Roman" w:hAnsi="Times New Roman" w:cs="Times New Roman"/>
          <w:b/>
          <w:smallCaps/>
          <w:lang w:val="es-ES"/>
        </w:rPr>
      </w:pPr>
    </w:p>
    <w:p w:rsidR="00AF065B" w:rsidRPr="00AF065B" w:rsidRDefault="00AF065B" w:rsidP="00AF065B">
      <w:pPr>
        <w:spacing w:line="276" w:lineRule="auto"/>
        <w:jc w:val="both"/>
        <w:rPr>
          <w:rFonts w:ascii="Times New Roman" w:hAnsi="Times New Roman" w:cs="Times New Roman"/>
          <w:b/>
          <w:smallCaps/>
          <w:lang w:val="es-ES"/>
        </w:rPr>
      </w:pPr>
      <w:r w:rsidRPr="00AF065B">
        <w:rPr>
          <w:rFonts w:ascii="Times New Roman" w:hAnsi="Times New Roman" w:cs="Times New Roman"/>
          <w:b/>
          <w:smallCaps/>
          <w:lang w:val="es-ES"/>
        </w:rPr>
        <w:t>Datos del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AF065B" w:rsidRPr="00AF065B" w:rsidTr="008E0A6E">
        <w:tc>
          <w:tcPr>
            <w:tcW w:w="2122" w:type="dxa"/>
            <w:vAlign w:val="center"/>
          </w:tcPr>
          <w:p w:rsidR="00AF065B" w:rsidRPr="00AF065B" w:rsidRDefault="00AF065B" w:rsidP="008E0A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permStart w:id="541680056" w:edGrp="everyone" w:colFirst="1" w:colLast="1"/>
            <w:r w:rsidRPr="00AF065B">
              <w:rPr>
                <w:rFonts w:ascii="Times New Roman" w:hAnsi="Times New Roman" w:cs="Times New Roman"/>
                <w:b/>
                <w:lang w:val="es-ES"/>
              </w:rPr>
              <w:t>Nombre y apellidos</w:t>
            </w:r>
          </w:p>
        </w:tc>
        <w:tc>
          <w:tcPr>
            <w:tcW w:w="7228" w:type="dxa"/>
            <w:vAlign w:val="center"/>
          </w:tcPr>
          <w:p w:rsidR="00AF065B" w:rsidRPr="008E0A6E" w:rsidRDefault="00AF065B" w:rsidP="008E0A6E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AF065B" w:rsidRPr="00AF065B" w:rsidTr="008E0A6E">
        <w:tc>
          <w:tcPr>
            <w:tcW w:w="2122" w:type="dxa"/>
            <w:vAlign w:val="center"/>
          </w:tcPr>
          <w:p w:rsidR="00AF065B" w:rsidRPr="00AF065B" w:rsidRDefault="00AF065B" w:rsidP="008E0A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permStart w:id="1397110542" w:edGrp="everyone" w:colFirst="1" w:colLast="1"/>
            <w:permEnd w:id="541680056"/>
            <w:r>
              <w:rPr>
                <w:rFonts w:ascii="Times New Roman" w:hAnsi="Times New Roman" w:cs="Times New Roman"/>
                <w:b/>
                <w:lang w:val="es-ES"/>
              </w:rPr>
              <w:t>DNI</w:t>
            </w:r>
          </w:p>
        </w:tc>
        <w:tc>
          <w:tcPr>
            <w:tcW w:w="7228" w:type="dxa"/>
            <w:vAlign w:val="center"/>
          </w:tcPr>
          <w:p w:rsidR="00AF065B" w:rsidRPr="008E0A6E" w:rsidRDefault="00AF065B" w:rsidP="008E0A6E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AF065B" w:rsidRPr="00AF065B" w:rsidTr="008E0A6E">
        <w:tc>
          <w:tcPr>
            <w:tcW w:w="2122" w:type="dxa"/>
            <w:vAlign w:val="center"/>
          </w:tcPr>
          <w:p w:rsidR="00AF065B" w:rsidRPr="00AF065B" w:rsidRDefault="0091359A" w:rsidP="008E0A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permStart w:id="17130335" w:edGrp="everyone" w:colFirst="1" w:colLast="1"/>
            <w:permEnd w:id="1397110542"/>
            <w:r>
              <w:rPr>
                <w:rFonts w:ascii="Times New Roman" w:hAnsi="Times New Roman" w:cs="Times New Roman"/>
                <w:b/>
                <w:lang w:val="es-ES"/>
              </w:rPr>
              <w:t>Dirección</w:t>
            </w:r>
          </w:p>
        </w:tc>
        <w:tc>
          <w:tcPr>
            <w:tcW w:w="7228" w:type="dxa"/>
            <w:vAlign w:val="center"/>
          </w:tcPr>
          <w:p w:rsidR="00AF065B" w:rsidRPr="008E0A6E" w:rsidRDefault="00AF065B" w:rsidP="008E0A6E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1359A" w:rsidRPr="00AF065B" w:rsidTr="008E0A6E">
        <w:tc>
          <w:tcPr>
            <w:tcW w:w="2122" w:type="dxa"/>
            <w:vAlign w:val="center"/>
          </w:tcPr>
          <w:p w:rsidR="0091359A" w:rsidRDefault="0091359A" w:rsidP="008E0A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permStart w:id="1904490685" w:edGrp="everyone" w:colFirst="1" w:colLast="1"/>
            <w:permEnd w:id="17130335"/>
            <w:r>
              <w:rPr>
                <w:rFonts w:ascii="Times New Roman" w:hAnsi="Times New Roman" w:cs="Times New Roman"/>
                <w:b/>
                <w:lang w:val="es-ES"/>
              </w:rPr>
              <w:t>Código postal</w:t>
            </w:r>
          </w:p>
        </w:tc>
        <w:tc>
          <w:tcPr>
            <w:tcW w:w="7228" w:type="dxa"/>
            <w:vAlign w:val="center"/>
          </w:tcPr>
          <w:p w:rsidR="0091359A" w:rsidRPr="008E0A6E" w:rsidRDefault="0091359A" w:rsidP="008E0A6E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AF065B" w:rsidRPr="00AF065B" w:rsidTr="008E0A6E">
        <w:tc>
          <w:tcPr>
            <w:tcW w:w="2122" w:type="dxa"/>
            <w:vAlign w:val="center"/>
          </w:tcPr>
          <w:p w:rsidR="00AF065B" w:rsidRPr="00AF065B" w:rsidRDefault="00AF065B" w:rsidP="008E0A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permStart w:id="1905929765" w:edGrp="everyone" w:colFirst="1" w:colLast="1"/>
            <w:permEnd w:id="1904490685"/>
            <w:r>
              <w:rPr>
                <w:rFonts w:ascii="Times New Roman" w:hAnsi="Times New Roman" w:cs="Times New Roman"/>
                <w:b/>
                <w:lang w:val="es-ES"/>
              </w:rPr>
              <w:t>Correo electrónico</w:t>
            </w:r>
          </w:p>
        </w:tc>
        <w:tc>
          <w:tcPr>
            <w:tcW w:w="7228" w:type="dxa"/>
            <w:vAlign w:val="center"/>
          </w:tcPr>
          <w:p w:rsidR="00AF065B" w:rsidRPr="008E0A6E" w:rsidRDefault="00AF065B" w:rsidP="008E0A6E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AF065B" w:rsidRPr="00AF065B" w:rsidTr="008E0A6E">
        <w:tc>
          <w:tcPr>
            <w:tcW w:w="2122" w:type="dxa"/>
            <w:vAlign w:val="center"/>
          </w:tcPr>
          <w:p w:rsidR="00AF065B" w:rsidRPr="00AF065B" w:rsidRDefault="00AF065B" w:rsidP="008E0A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permStart w:id="1441293183" w:edGrp="everyone" w:colFirst="1" w:colLast="1"/>
            <w:permEnd w:id="1905929765"/>
            <w:r>
              <w:rPr>
                <w:rFonts w:ascii="Times New Roman" w:hAnsi="Times New Roman" w:cs="Times New Roman"/>
                <w:b/>
                <w:lang w:val="es-ES"/>
              </w:rPr>
              <w:t>Teléfono</w:t>
            </w:r>
          </w:p>
        </w:tc>
        <w:tc>
          <w:tcPr>
            <w:tcW w:w="7228" w:type="dxa"/>
            <w:vAlign w:val="center"/>
          </w:tcPr>
          <w:p w:rsidR="00AF065B" w:rsidRPr="008E0A6E" w:rsidRDefault="00AF065B" w:rsidP="008E0A6E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permEnd w:id="1441293183"/>
      <w:tr w:rsidR="00165D4B" w:rsidRPr="00E05A0A" w:rsidTr="006F77B4">
        <w:tc>
          <w:tcPr>
            <w:tcW w:w="9350" w:type="dxa"/>
            <w:gridSpan w:val="2"/>
            <w:vAlign w:val="center"/>
          </w:tcPr>
          <w:p w:rsidR="00165D4B" w:rsidRPr="00E05A0A" w:rsidRDefault="00165D4B" w:rsidP="00A27ED1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28"/>
                <w:lang w:val="es-ES"/>
              </w:rPr>
            </w:pPr>
            <w:r w:rsidRPr="00E05A0A">
              <w:rPr>
                <w:rFonts w:ascii="Times New Roman" w:hAnsi="Times New Roman" w:cs="Times New Roman"/>
                <w:b/>
                <w:smallCaps/>
                <w:sz w:val="24"/>
                <w:lang w:val="es-ES"/>
              </w:rPr>
              <w:t>Copias digitales</w:t>
            </w:r>
            <w:r w:rsidR="00A27ED1">
              <w:rPr>
                <w:rFonts w:ascii="Times New Roman" w:hAnsi="Times New Roman" w:cs="Times New Roman"/>
                <w:b/>
                <w:smallCaps/>
                <w:sz w:val="24"/>
                <w:lang w:val="es-ES"/>
              </w:rPr>
              <w:t xml:space="preserve">  </w:t>
            </w:r>
            <w:r w:rsidRPr="00E05A0A">
              <w:rPr>
                <w:rFonts w:ascii="Times New Roman" w:hAnsi="Times New Roman" w:cs="Times New Roman"/>
                <w:b/>
                <w:smallCaps/>
                <w:sz w:val="24"/>
                <w:lang w:val="es-ES"/>
              </w:rPr>
              <w:t>(</w:t>
            </w:r>
            <w:r w:rsidR="00E05A0A" w:rsidRPr="00E05A0A">
              <w:rPr>
                <w:rFonts w:ascii="Times New Roman" w:hAnsi="Times New Roman" w:cs="Times New Roman"/>
                <w:b/>
                <w:smallCaps/>
                <w:sz w:val="24"/>
                <w:lang w:val="es-ES"/>
              </w:rPr>
              <w:t>fotografía</w:t>
            </w:r>
            <w:r w:rsidR="00A27ED1">
              <w:rPr>
                <w:rFonts w:ascii="Times New Roman" w:hAnsi="Times New Roman" w:cs="Times New Roman"/>
                <w:b/>
                <w:smallCaps/>
                <w:sz w:val="24"/>
                <w:lang w:val="es-ES"/>
              </w:rPr>
              <w:t xml:space="preserve">- </w:t>
            </w:r>
            <w:proofErr w:type="spellStart"/>
            <w:r w:rsidR="00A27ED1">
              <w:rPr>
                <w:rFonts w:ascii="Times New Roman" w:hAnsi="Times New Roman" w:cs="Times New Roman"/>
                <w:b/>
                <w:smallCaps/>
                <w:sz w:val="24"/>
                <w:lang w:val="es-ES"/>
              </w:rPr>
              <w:t>pdf</w:t>
            </w:r>
            <w:proofErr w:type="spellEnd"/>
            <w:r w:rsidR="00E05A0A" w:rsidRPr="00E05A0A">
              <w:rPr>
                <w:rFonts w:ascii="Times New Roman" w:hAnsi="Times New Roman" w:cs="Times New Roman"/>
                <w:b/>
                <w:smallCaps/>
                <w:sz w:val="24"/>
                <w:lang w:val="es-ES"/>
              </w:rPr>
              <w:t xml:space="preserve">) </w:t>
            </w:r>
            <w:permStart w:id="139545608" w:edGrp="everyone"/>
            <w:sdt>
              <w:sdtPr>
                <w:rPr>
                  <w:rFonts w:ascii="Times New Roman" w:hAnsi="Times New Roman" w:cs="Times New Roman"/>
                  <w:b/>
                  <w:smallCaps/>
                  <w:sz w:val="24"/>
                  <w:lang w:val="es-ES"/>
                </w:rPr>
                <w:id w:val="167723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A0A" w:rsidRPr="00E05A0A">
                  <w:rPr>
                    <w:rFonts w:ascii="MS Gothic" w:eastAsia="MS Gothic" w:hAnsi="MS Gothic" w:cs="Times New Roman" w:hint="eastAsia"/>
                    <w:b/>
                    <w:smallCaps/>
                    <w:sz w:val="24"/>
                    <w:lang w:val="es-ES"/>
                  </w:rPr>
                  <w:t>☐</w:t>
                </w:r>
              </w:sdtContent>
            </w:sdt>
            <w:r w:rsidR="00E05A0A" w:rsidRPr="00E05A0A">
              <w:rPr>
                <w:rFonts w:ascii="Times New Roman" w:hAnsi="Times New Roman" w:cs="Times New Roman"/>
                <w:b/>
                <w:smallCaps/>
                <w:sz w:val="24"/>
                <w:lang w:val="es-ES"/>
              </w:rPr>
              <w:t xml:space="preserve"> </w:t>
            </w:r>
            <w:r w:rsidR="00E05A0A">
              <w:rPr>
                <w:rFonts w:ascii="Times New Roman" w:hAnsi="Times New Roman" w:cs="Times New Roman"/>
                <w:b/>
                <w:smallCaps/>
                <w:sz w:val="24"/>
                <w:lang w:val="es-ES"/>
              </w:rPr>
              <w:t xml:space="preserve"> </w:t>
            </w:r>
            <w:permEnd w:id="139545608"/>
          </w:p>
        </w:tc>
      </w:tr>
      <w:tr w:rsidR="00E05A0A" w:rsidRPr="003E729B" w:rsidTr="006F77B4">
        <w:tc>
          <w:tcPr>
            <w:tcW w:w="9350" w:type="dxa"/>
            <w:gridSpan w:val="2"/>
            <w:vAlign w:val="center"/>
          </w:tcPr>
          <w:p w:rsidR="00E05A0A" w:rsidRPr="00E05A0A" w:rsidRDefault="00E05A0A" w:rsidP="00E05A0A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24"/>
                <w:lang w:val="es-ES"/>
              </w:rPr>
            </w:pPr>
            <w:r w:rsidRPr="00E05A0A">
              <w:rPr>
                <w:rFonts w:ascii="Times New Roman" w:hAnsi="Times New Roman" w:cs="Times New Roman"/>
                <w:b/>
                <w:smallCaps/>
                <w:sz w:val="24"/>
                <w:lang w:val="es-ES"/>
              </w:rPr>
              <w:t>Certificados</w:t>
            </w:r>
            <w:r>
              <w:rPr>
                <w:rFonts w:ascii="Times New Roman" w:hAnsi="Times New Roman" w:cs="Times New Roman"/>
                <w:b/>
                <w:smallCaps/>
                <w:sz w:val="24"/>
                <w:lang w:val="es-ES"/>
              </w:rPr>
              <w:t xml:space="preserve"> (trámites legales)</w:t>
            </w:r>
            <w:r w:rsidRPr="00E05A0A">
              <w:rPr>
                <w:rFonts w:ascii="Times New Roman" w:hAnsi="Times New Roman" w:cs="Times New Roman"/>
                <w:b/>
                <w:smallCaps/>
                <w:sz w:val="24"/>
                <w:lang w:val="es-E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mallCaps/>
                  <w:sz w:val="24"/>
                  <w:lang w:val="es-ES"/>
                </w:rPr>
                <w:id w:val="-52432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8827149" w:edGrp="everyone"/>
                <w:r>
                  <w:rPr>
                    <w:rFonts w:ascii="MS Gothic" w:eastAsia="MS Gothic" w:hAnsi="MS Gothic" w:cs="Times New Roman" w:hint="eastAsia"/>
                    <w:b/>
                    <w:smallCaps/>
                    <w:sz w:val="24"/>
                    <w:lang w:val="es-ES"/>
                  </w:rPr>
                  <w:t>☐</w:t>
                </w:r>
                <w:permEnd w:id="218827149"/>
              </w:sdtContent>
            </w:sdt>
          </w:p>
          <w:p w:rsidR="00E05A0A" w:rsidRPr="00E05A0A" w:rsidRDefault="00E05A0A" w:rsidP="00E05A0A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24"/>
                <w:lang w:val="es-ES"/>
              </w:rPr>
            </w:pPr>
            <w:r w:rsidRPr="00E05A0A">
              <w:rPr>
                <w:rFonts w:ascii="Times New Roman" w:hAnsi="Times New Roman" w:cs="Times New Roman"/>
                <w:b/>
                <w:smallCaps/>
                <w:sz w:val="24"/>
                <w:lang w:val="es-ES"/>
              </w:rPr>
              <w:t>Sellado por el vicario g.</w:t>
            </w:r>
            <w:r>
              <w:rPr>
                <w:rFonts w:ascii="Times New Roman" w:hAnsi="Times New Roman" w:cs="Times New Roman"/>
                <w:b/>
                <w:smallCaps/>
                <w:sz w:val="24"/>
                <w:lang w:val="es-ES"/>
              </w:rPr>
              <w:t xml:space="preserve"> (trámites legales)</w:t>
            </w:r>
            <w:r w:rsidRPr="00E05A0A">
              <w:rPr>
                <w:rFonts w:ascii="Times New Roman" w:hAnsi="Times New Roman" w:cs="Times New Roman"/>
                <w:b/>
                <w:smallCaps/>
                <w:sz w:val="24"/>
                <w:lang w:val="es-E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mallCaps/>
                  <w:sz w:val="24"/>
                  <w:lang w:val="es-ES"/>
                </w:rPr>
                <w:id w:val="197077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4602568" w:edGrp="everyone"/>
                <w:r>
                  <w:rPr>
                    <w:rFonts w:ascii="MS Gothic" w:eastAsia="MS Gothic" w:hAnsi="MS Gothic" w:cs="Times New Roman" w:hint="eastAsia"/>
                    <w:b/>
                    <w:smallCaps/>
                    <w:sz w:val="24"/>
                    <w:lang w:val="es-ES"/>
                  </w:rPr>
                  <w:t>☐</w:t>
                </w:r>
              </w:sdtContent>
            </w:sdt>
            <w:permEnd w:id="804602568"/>
            <w:r>
              <w:rPr>
                <w:rFonts w:ascii="Times New Roman" w:hAnsi="Times New Roman" w:cs="Times New Roman"/>
                <w:b/>
                <w:smallCaps/>
                <w:sz w:val="24"/>
                <w:lang w:val="es-ES"/>
              </w:rPr>
              <w:t xml:space="preserve">  Envió certificado </w:t>
            </w:r>
            <w:permStart w:id="1464101546" w:edGrp="everyone"/>
            <w:sdt>
              <w:sdtPr>
                <w:rPr>
                  <w:rFonts w:ascii="Times New Roman" w:hAnsi="Times New Roman" w:cs="Times New Roman"/>
                  <w:b/>
                  <w:smallCaps/>
                  <w:sz w:val="24"/>
                  <w:lang w:val="es-ES"/>
                </w:rPr>
                <w:id w:val="-65877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5A0A">
                  <w:rPr>
                    <w:rFonts w:ascii="MS Gothic" w:eastAsia="MS Gothic" w:hAnsi="MS Gothic" w:cs="Times New Roman" w:hint="eastAsia"/>
                    <w:b/>
                    <w:smallCaps/>
                    <w:sz w:val="24"/>
                    <w:lang w:val="es-ES"/>
                  </w:rPr>
                  <w:t>☐</w:t>
                </w:r>
              </w:sdtContent>
            </w:sdt>
            <w:r w:rsidRPr="00E05A0A">
              <w:rPr>
                <w:rFonts w:ascii="Times New Roman" w:hAnsi="Times New Roman" w:cs="Times New Roman"/>
                <w:b/>
                <w:smallCaps/>
                <w:sz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sz w:val="24"/>
                <w:lang w:val="es-ES"/>
              </w:rPr>
              <w:t xml:space="preserve">                   </w:t>
            </w:r>
            <w:permEnd w:id="1464101546"/>
          </w:p>
        </w:tc>
      </w:tr>
    </w:tbl>
    <w:p w:rsidR="00165D4B" w:rsidRDefault="00165D4B" w:rsidP="008E0A6E">
      <w:pPr>
        <w:spacing w:line="276" w:lineRule="auto"/>
        <w:jc w:val="both"/>
        <w:rPr>
          <w:rFonts w:ascii="Times New Roman" w:hAnsi="Times New Roman" w:cs="Times New Roman"/>
          <w:b/>
          <w:smallCaps/>
          <w:lang w:val="es-ES"/>
        </w:rPr>
      </w:pPr>
      <w:r>
        <w:rPr>
          <w:rFonts w:ascii="Times New Roman" w:hAnsi="Times New Roman" w:cs="Times New Roman"/>
          <w:b/>
          <w:smallCaps/>
          <w:lang w:val="es-ES"/>
        </w:rPr>
        <w:t>---</w:t>
      </w:r>
      <w:bookmarkStart w:id="0" w:name="_GoBack"/>
      <w:bookmarkEnd w:id="0"/>
    </w:p>
    <w:p w:rsidR="00165D4B" w:rsidRPr="00165D4B" w:rsidRDefault="00AF065B" w:rsidP="008E0A6E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AF065B">
        <w:rPr>
          <w:rFonts w:ascii="Times New Roman" w:hAnsi="Times New Roman" w:cs="Times New Roman"/>
          <w:b/>
          <w:smallCaps/>
          <w:lang w:val="es-ES"/>
        </w:rPr>
        <w:t>Solicitudes</w:t>
      </w:r>
      <w:r w:rsidR="0052161A">
        <w:rPr>
          <w:rFonts w:ascii="Times New Roman" w:hAnsi="Times New Roman" w:cs="Times New Roman"/>
          <w:b/>
          <w:smallCaps/>
          <w:lang w:val="es-ES"/>
        </w:rPr>
        <w:t xml:space="preserve"> </w:t>
      </w:r>
      <w:r w:rsidR="00994398" w:rsidRPr="00994398">
        <w:rPr>
          <w:rFonts w:ascii="Times New Roman" w:hAnsi="Times New Roman" w:cs="Times New Roman"/>
          <w:sz w:val="18"/>
          <w:lang w:val="es-ES"/>
        </w:rPr>
        <w:t>(</w:t>
      </w:r>
      <w:r w:rsidR="00994398" w:rsidRPr="00E05A0A">
        <w:rPr>
          <w:rFonts w:ascii="Times New Roman" w:hAnsi="Times New Roman" w:cs="Times New Roman"/>
          <w:lang w:val="es-ES"/>
        </w:rPr>
        <w:t>máximo seis por petición</w:t>
      </w:r>
      <w:r w:rsidR="00994398" w:rsidRPr="00994398">
        <w:rPr>
          <w:rFonts w:ascii="Times New Roman" w:hAnsi="Times New Roman" w:cs="Times New Roman"/>
          <w:sz w:val="18"/>
          <w:lang w:val="es-ES"/>
        </w:rPr>
        <w:t>)</w:t>
      </w:r>
      <w:r w:rsidR="001D7583" w:rsidRPr="001D7583">
        <w:rPr>
          <w:rFonts w:ascii="Times New Roman" w:hAnsi="Times New Roman" w:cs="Times New Roman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9"/>
        <w:gridCol w:w="1428"/>
        <w:gridCol w:w="1992"/>
        <w:gridCol w:w="2174"/>
        <w:gridCol w:w="380"/>
        <w:gridCol w:w="743"/>
        <w:gridCol w:w="1564"/>
      </w:tblGrid>
      <w:tr w:rsidR="005D526C" w:rsidRPr="00AF065B" w:rsidTr="000A09A0"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994398" w:rsidRPr="0052161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</w:t>
            </w:r>
            <w:permStart w:id="45165113" w:edGrp="everyone"/>
          </w:p>
        </w:tc>
        <w:tc>
          <w:tcPr>
            <w:tcW w:w="5594" w:type="dxa"/>
            <w:gridSpan w:val="3"/>
            <w:shd w:val="clear" w:color="auto" w:fill="FFFFFF" w:themeFill="background1"/>
            <w:vAlign w:val="center"/>
          </w:tcPr>
          <w:p w:rsidR="00994398" w:rsidRPr="00994398" w:rsidRDefault="00994398" w:rsidP="00994398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994398">
              <w:rPr>
                <w:rFonts w:ascii="Times New Roman" w:hAnsi="Times New Roman" w:cs="Times New Roman"/>
                <w:sz w:val="20"/>
                <w:lang w:val="es-ES"/>
              </w:rPr>
              <w:t>Tipo de partida (bautismo, confirmación, matrimonio o defunción)</w:t>
            </w:r>
          </w:p>
        </w:tc>
        <w:sdt>
          <w:sdtPr>
            <w:rPr>
              <w:rFonts w:ascii="Times New Roman" w:hAnsi="Times New Roman" w:cs="Times New Roman"/>
              <w:lang w:val="es-ES"/>
            </w:rPr>
            <w:alias w:val="Elija uno"/>
            <w:tag w:val="Elija uno"/>
            <w:id w:val="-296377379"/>
            <w:placeholder>
              <w:docPart w:val="BD420EBD2CD249AFA9623D6C74D6D973"/>
            </w:placeholder>
            <w:showingPlcHdr/>
            <w:dropDownList>
              <w:listItem w:value="Elija un elemento."/>
              <w:listItem w:displayText="Bautismo" w:value="Bautismo"/>
              <w:listItem w:displayText="Confirmación" w:value="Confirmación"/>
              <w:listItem w:displayText="Matrimonio" w:value="Matrimonio"/>
              <w:listItem w:displayText="Defunción" w:value="Defunción"/>
            </w:dropDownList>
          </w:sdtPr>
          <w:sdtEndPr/>
          <w:sdtContent>
            <w:tc>
              <w:tcPr>
                <w:tcW w:w="2687" w:type="dxa"/>
                <w:gridSpan w:val="3"/>
                <w:shd w:val="clear" w:color="auto" w:fill="FFFFFF" w:themeFill="background1"/>
                <w:vAlign w:val="center"/>
              </w:tcPr>
              <w:p w:rsidR="00994398" w:rsidRPr="00994398" w:rsidRDefault="00260108" w:rsidP="001D7583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lang w:val="es-ES"/>
                  </w:rPr>
                </w:pPr>
                <w:r w:rsidRPr="005C0F4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4A79F0" w:rsidRPr="00AF065B" w:rsidTr="00F23409">
        <w:tc>
          <w:tcPr>
            <w:tcW w:w="2497" w:type="dxa"/>
            <w:gridSpan w:val="2"/>
            <w:vAlign w:val="center"/>
          </w:tcPr>
          <w:p w:rsidR="004A79F0" w:rsidRPr="00AF065B" w:rsidRDefault="004A79F0" w:rsidP="004A79F0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Nombre y apellidos</w:t>
            </w:r>
          </w:p>
        </w:tc>
        <w:tc>
          <w:tcPr>
            <w:tcW w:w="6853" w:type="dxa"/>
            <w:gridSpan w:val="5"/>
            <w:vAlign w:val="center"/>
          </w:tcPr>
          <w:p w:rsidR="004A79F0" w:rsidRPr="00AF065B" w:rsidRDefault="004A79F0" w:rsidP="004A79F0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A79F0" w:rsidRPr="00AF065B" w:rsidTr="00B01B1D">
        <w:tc>
          <w:tcPr>
            <w:tcW w:w="2497" w:type="dxa"/>
            <w:gridSpan w:val="2"/>
            <w:vAlign w:val="center"/>
          </w:tcPr>
          <w:p w:rsidR="004A79F0" w:rsidRPr="00AF065B" w:rsidRDefault="004A79F0" w:rsidP="004A79F0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Nombre del padre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:rsidR="004A79F0" w:rsidRPr="00AF065B" w:rsidRDefault="004A79F0" w:rsidP="004A79F0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9F0" w:rsidRPr="00AF065B" w:rsidRDefault="004A79F0" w:rsidP="004A79F0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Nombre de la madre</w:t>
            </w:r>
          </w:p>
        </w:tc>
        <w:tc>
          <w:tcPr>
            <w:tcW w:w="2687" w:type="dxa"/>
            <w:gridSpan w:val="3"/>
            <w:tcBorders>
              <w:left w:val="single" w:sz="4" w:space="0" w:color="auto"/>
            </w:tcBorders>
            <w:vAlign w:val="center"/>
          </w:tcPr>
          <w:p w:rsidR="004A79F0" w:rsidRPr="00AF065B" w:rsidRDefault="004A79F0" w:rsidP="004A79F0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A79F0" w:rsidRPr="00AF065B" w:rsidTr="00B01B1D">
        <w:tc>
          <w:tcPr>
            <w:tcW w:w="2497" w:type="dxa"/>
            <w:gridSpan w:val="2"/>
            <w:tcBorders>
              <w:bottom w:val="single" w:sz="4" w:space="0" w:color="auto"/>
            </w:tcBorders>
            <w:vAlign w:val="center"/>
          </w:tcPr>
          <w:p w:rsidR="004A79F0" w:rsidRPr="00AF065B" w:rsidRDefault="004A79F0" w:rsidP="004A79F0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Localidad y/o parroquia</w:t>
            </w:r>
          </w:p>
        </w:tc>
        <w:tc>
          <w:tcPr>
            <w:tcW w:w="6853" w:type="dxa"/>
            <w:gridSpan w:val="5"/>
            <w:tcBorders>
              <w:bottom w:val="single" w:sz="4" w:space="0" w:color="auto"/>
            </w:tcBorders>
            <w:vAlign w:val="center"/>
          </w:tcPr>
          <w:p w:rsidR="004A79F0" w:rsidRPr="00AF065B" w:rsidRDefault="004A79F0" w:rsidP="004A79F0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A79F0" w:rsidRPr="003E729B" w:rsidTr="00B01B1D">
        <w:tc>
          <w:tcPr>
            <w:tcW w:w="2497" w:type="dxa"/>
            <w:gridSpan w:val="2"/>
            <w:tcBorders>
              <w:bottom w:val="single" w:sz="12" w:space="0" w:color="auto"/>
            </w:tcBorders>
            <w:vAlign w:val="center"/>
          </w:tcPr>
          <w:p w:rsidR="004A79F0" w:rsidRPr="00AF065B" w:rsidRDefault="004A79F0" w:rsidP="004A79F0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Fecha o año aproximado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lang w:val="es-ES"/>
            </w:rPr>
            <w:id w:val="1430314733"/>
            <w:placeholder>
              <w:docPart w:val="9FEC818A05C44149A15A69518D5F9DE7"/>
            </w:placeholder>
            <w:showingPlcHdr/>
          </w:sdtPr>
          <w:sdtEndPr/>
          <w:sdtContent>
            <w:tc>
              <w:tcPr>
                <w:tcW w:w="6853" w:type="dxa"/>
                <w:gridSpan w:val="5"/>
                <w:tcBorders>
                  <w:bottom w:val="single" w:sz="12" w:space="0" w:color="auto"/>
                </w:tcBorders>
                <w:vAlign w:val="center"/>
              </w:tcPr>
              <w:p w:rsidR="004A79F0" w:rsidRPr="00007A2D" w:rsidRDefault="00007A2D" w:rsidP="00007A2D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color w:val="A6A6A6" w:themeColor="background1" w:themeShade="A6"/>
                    <w:lang w:val="es-ES"/>
                  </w:rPr>
                </w:pPr>
                <w:r w:rsidRPr="00007A2D">
                  <w:rPr>
                    <w:rStyle w:val="Textodelmarcadordeposicin"/>
                    <w:lang w:val="es-ES"/>
                  </w:rPr>
                  <w:t>Especifique la fecha exacta o un rango de años</w:t>
                </w:r>
              </w:p>
            </w:tc>
          </w:sdtContent>
        </w:sdt>
      </w:tr>
      <w:permEnd w:id="45165113"/>
      <w:tr w:rsidR="004A79F0" w:rsidRPr="003E729B" w:rsidTr="000A09A0">
        <w:tc>
          <w:tcPr>
            <w:tcW w:w="9350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79F0" w:rsidRPr="00E05A0A" w:rsidRDefault="004A79F0" w:rsidP="004A79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E05A0A">
              <w:rPr>
                <w:rFonts w:ascii="Times New Roman" w:hAnsi="Times New Roman" w:cs="Times New Roman"/>
                <w:b/>
                <w:sz w:val="18"/>
                <w:lang w:val="es-ES"/>
              </w:rPr>
              <w:t>A rellenar por el Archivo:</w:t>
            </w:r>
          </w:p>
        </w:tc>
      </w:tr>
      <w:tr w:rsidR="004A79F0" w:rsidRPr="00E05A0A" w:rsidTr="000A09A0">
        <w:tc>
          <w:tcPr>
            <w:tcW w:w="2497" w:type="dxa"/>
            <w:gridSpan w:val="2"/>
            <w:shd w:val="clear" w:color="auto" w:fill="D9D9D9" w:themeFill="background1" w:themeFillShade="D9"/>
            <w:vAlign w:val="center"/>
          </w:tcPr>
          <w:p w:rsidR="004A79F0" w:rsidRPr="00E05A0A" w:rsidRDefault="004A79F0" w:rsidP="004A79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E05A0A">
              <w:rPr>
                <w:rFonts w:ascii="Times New Roman" w:hAnsi="Times New Roman" w:cs="Times New Roman"/>
                <w:sz w:val="18"/>
                <w:lang w:val="es-ES"/>
              </w:rPr>
              <w:t>Nº de fondo / parroquia:</w:t>
            </w:r>
          </w:p>
        </w:tc>
        <w:tc>
          <w:tcPr>
            <w:tcW w:w="4546" w:type="dxa"/>
            <w:gridSpan w:val="3"/>
            <w:shd w:val="clear" w:color="auto" w:fill="D9D9D9" w:themeFill="background1" w:themeFillShade="D9"/>
            <w:vAlign w:val="center"/>
          </w:tcPr>
          <w:p w:rsidR="004A79F0" w:rsidRPr="00E05A0A" w:rsidRDefault="004A79F0" w:rsidP="004A79F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:rsidR="004A79F0" w:rsidRPr="00E05A0A" w:rsidRDefault="004A79F0" w:rsidP="004A79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E05A0A">
              <w:rPr>
                <w:rFonts w:ascii="Times New Roman" w:hAnsi="Times New Roman" w:cs="Times New Roman"/>
                <w:sz w:val="18"/>
                <w:lang w:val="es-ES"/>
              </w:rPr>
              <w:t>Caja: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4A79F0" w:rsidRPr="00E05A0A" w:rsidRDefault="004A79F0" w:rsidP="004A79F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</w:tr>
      <w:tr w:rsidR="004A79F0" w:rsidRPr="00E05A0A" w:rsidTr="000A09A0">
        <w:tc>
          <w:tcPr>
            <w:tcW w:w="2497" w:type="dxa"/>
            <w:gridSpan w:val="2"/>
            <w:shd w:val="clear" w:color="auto" w:fill="D9D9D9" w:themeFill="background1" w:themeFillShade="D9"/>
            <w:vAlign w:val="center"/>
          </w:tcPr>
          <w:p w:rsidR="004A79F0" w:rsidRPr="00E05A0A" w:rsidRDefault="004A79F0" w:rsidP="004A79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E05A0A">
              <w:rPr>
                <w:rFonts w:ascii="Times New Roman" w:hAnsi="Times New Roman" w:cs="Times New Roman"/>
                <w:sz w:val="18"/>
                <w:lang w:val="es-ES"/>
              </w:rPr>
              <w:t>Libro (nº y años)</w:t>
            </w:r>
          </w:p>
        </w:tc>
        <w:tc>
          <w:tcPr>
            <w:tcW w:w="4546" w:type="dxa"/>
            <w:gridSpan w:val="3"/>
            <w:shd w:val="clear" w:color="auto" w:fill="D9D9D9" w:themeFill="background1" w:themeFillShade="D9"/>
            <w:vAlign w:val="center"/>
          </w:tcPr>
          <w:p w:rsidR="004A79F0" w:rsidRPr="00E05A0A" w:rsidRDefault="004A79F0" w:rsidP="004A79F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:rsidR="004A79F0" w:rsidRPr="00E05A0A" w:rsidRDefault="004A79F0" w:rsidP="004A79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E05A0A">
              <w:rPr>
                <w:rFonts w:ascii="Times New Roman" w:hAnsi="Times New Roman" w:cs="Times New Roman"/>
                <w:sz w:val="18"/>
                <w:lang w:val="es-ES"/>
              </w:rPr>
              <w:t>Folio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4A79F0" w:rsidRPr="00E05A0A" w:rsidRDefault="004A79F0" w:rsidP="004A79F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</w:tr>
    </w:tbl>
    <w:p w:rsidR="00994398" w:rsidRDefault="00994398" w:rsidP="008E0A6E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1"/>
        <w:gridCol w:w="1443"/>
        <w:gridCol w:w="2017"/>
        <w:gridCol w:w="2110"/>
        <w:gridCol w:w="385"/>
        <w:gridCol w:w="743"/>
        <w:gridCol w:w="1581"/>
      </w:tblGrid>
      <w:tr w:rsidR="00994398" w:rsidRPr="00AF065B" w:rsidTr="000A09A0">
        <w:tc>
          <w:tcPr>
            <w:tcW w:w="1071" w:type="dxa"/>
            <w:shd w:val="clear" w:color="auto" w:fill="D9D9D9" w:themeFill="background1" w:themeFillShade="D9"/>
            <w:vAlign w:val="center"/>
          </w:tcPr>
          <w:p w:rsidR="00994398" w:rsidRPr="0052161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2</w:t>
            </w:r>
            <w:permStart w:id="1480292528" w:edGrp="everyone"/>
          </w:p>
        </w:tc>
        <w:tc>
          <w:tcPr>
            <w:tcW w:w="5570" w:type="dxa"/>
            <w:gridSpan w:val="3"/>
            <w:shd w:val="clear" w:color="auto" w:fill="FFFFFF" w:themeFill="background1"/>
            <w:vAlign w:val="center"/>
          </w:tcPr>
          <w:p w:rsidR="00994398" w:rsidRPr="00994398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994398">
              <w:rPr>
                <w:rFonts w:ascii="Times New Roman" w:hAnsi="Times New Roman" w:cs="Times New Roman"/>
                <w:sz w:val="20"/>
                <w:lang w:val="es-ES"/>
              </w:rPr>
              <w:t>Tipo de partida (bautismo, confirmación, matrimonio o defunción)</w:t>
            </w:r>
          </w:p>
        </w:tc>
        <w:sdt>
          <w:sdtPr>
            <w:rPr>
              <w:rFonts w:ascii="Times New Roman" w:hAnsi="Times New Roman" w:cs="Times New Roman"/>
              <w:lang w:val="es-ES"/>
            </w:rPr>
            <w:alias w:val="Elija uno"/>
            <w:tag w:val="Elija uno"/>
            <w:id w:val="-1466417352"/>
            <w:placeholder>
              <w:docPart w:val="133E49D0E0314968AED9C86FCF94DB98"/>
            </w:placeholder>
            <w:showingPlcHdr/>
            <w:dropDownList>
              <w:listItem w:value="Elija un elemento."/>
              <w:listItem w:displayText="Bautismo" w:value="Bautismo"/>
              <w:listItem w:displayText="Confirmación" w:value="Confirmación"/>
              <w:listItem w:displayText="Matrimonio" w:value="Matrimonio"/>
              <w:listItem w:displayText="Defunción" w:value="Defunción"/>
            </w:dropDownList>
          </w:sdtPr>
          <w:sdtEndPr/>
          <w:sdtContent>
            <w:tc>
              <w:tcPr>
                <w:tcW w:w="2709" w:type="dxa"/>
                <w:gridSpan w:val="3"/>
                <w:shd w:val="clear" w:color="auto" w:fill="FFFFFF" w:themeFill="background1"/>
                <w:vAlign w:val="center"/>
              </w:tcPr>
              <w:p w:rsidR="00994398" w:rsidRPr="00994398" w:rsidRDefault="00260108" w:rsidP="005D526C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lang w:val="es-ES"/>
                  </w:rPr>
                </w:pPr>
                <w:r w:rsidRPr="005C0F4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4A79F0" w:rsidRPr="00AF065B" w:rsidTr="0066120F">
        <w:tc>
          <w:tcPr>
            <w:tcW w:w="2514" w:type="dxa"/>
            <w:gridSpan w:val="2"/>
            <w:vAlign w:val="center"/>
          </w:tcPr>
          <w:p w:rsidR="004A79F0" w:rsidRPr="00AF065B" w:rsidRDefault="004A79F0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Nombre y apellidos</w:t>
            </w:r>
          </w:p>
        </w:tc>
        <w:tc>
          <w:tcPr>
            <w:tcW w:w="6836" w:type="dxa"/>
            <w:gridSpan w:val="5"/>
            <w:vAlign w:val="center"/>
          </w:tcPr>
          <w:p w:rsidR="004A79F0" w:rsidRPr="00AF065B" w:rsidRDefault="004A79F0" w:rsidP="005D526C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94398" w:rsidRPr="00AF065B" w:rsidTr="00593A00">
        <w:tc>
          <w:tcPr>
            <w:tcW w:w="2514" w:type="dxa"/>
            <w:gridSpan w:val="2"/>
            <w:vAlign w:val="center"/>
          </w:tcPr>
          <w:p w:rsidR="00994398" w:rsidRPr="00AF065B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Nombre del padre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Nombre de la madre</w:t>
            </w:r>
          </w:p>
        </w:tc>
        <w:tc>
          <w:tcPr>
            <w:tcW w:w="2709" w:type="dxa"/>
            <w:gridSpan w:val="3"/>
            <w:tcBorders>
              <w:left w:val="single" w:sz="4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94398" w:rsidRPr="00AF065B" w:rsidTr="005D526C">
        <w:tc>
          <w:tcPr>
            <w:tcW w:w="2514" w:type="dxa"/>
            <w:gridSpan w:val="2"/>
            <w:tcBorders>
              <w:bottom w:val="single" w:sz="4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Localidad y/o parroquia</w:t>
            </w:r>
          </w:p>
        </w:tc>
        <w:tc>
          <w:tcPr>
            <w:tcW w:w="6836" w:type="dxa"/>
            <w:gridSpan w:val="5"/>
            <w:tcBorders>
              <w:bottom w:val="single" w:sz="4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94398" w:rsidRPr="003E729B" w:rsidTr="005D526C">
        <w:tc>
          <w:tcPr>
            <w:tcW w:w="2514" w:type="dxa"/>
            <w:gridSpan w:val="2"/>
            <w:tcBorders>
              <w:bottom w:val="single" w:sz="12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Fecha o año aproximado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lang w:val="es-ES"/>
            </w:rPr>
            <w:id w:val="-1686056092"/>
            <w:placeholder>
              <w:docPart w:val="84120309AFEA421ABEE08588B77444D8"/>
            </w:placeholder>
            <w:showingPlcHdr/>
          </w:sdtPr>
          <w:sdtEndPr/>
          <w:sdtContent>
            <w:tc>
              <w:tcPr>
                <w:tcW w:w="6836" w:type="dxa"/>
                <w:gridSpan w:val="5"/>
                <w:tcBorders>
                  <w:bottom w:val="single" w:sz="12" w:space="0" w:color="auto"/>
                </w:tcBorders>
                <w:vAlign w:val="center"/>
              </w:tcPr>
              <w:p w:rsidR="00994398" w:rsidRPr="00AF065B" w:rsidRDefault="00007A2D" w:rsidP="005D526C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lang w:val="es-ES"/>
                  </w:rPr>
                </w:pPr>
                <w:r w:rsidRPr="00007A2D">
                  <w:rPr>
                    <w:rStyle w:val="Textodelmarcadordeposicin"/>
                    <w:lang w:val="es-ES"/>
                  </w:rPr>
                  <w:t>Especifique la fecha exacta o un rango de años</w:t>
                </w:r>
              </w:p>
            </w:tc>
          </w:sdtContent>
        </w:sdt>
      </w:tr>
      <w:permEnd w:id="1480292528"/>
      <w:tr w:rsidR="00994398" w:rsidRPr="003E729B" w:rsidTr="000A09A0">
        <w:tc>
          <w:tcPr>
            <w:tcW w:w="9350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E05A0A">
              <w:rPr>
                <w:rFonts w:ascii="Times New Roman" w:hAnsi="Times New Roman" w:cs="Times New Roman"/>
                <w:b/>
                <w:sz w:val="18"/>
                <w:lang w:val="es-ES"/>
              </w:rPr>
              <w:t>A rellenar por el Archivo:</w:t>
            </w:r>
          </w:p>
        </w:tc>
      </w:tr>
      <w:tr w:rsidR="00994398" w:rsidRPr="00E05A0A" w:rsidTr="000A09A0">
        <w:tc>
          <w:tcPr>
            <w:tcW w:w="2514" w:type="dxa"/>
            <w:gridSpan w:val="2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E05A0A">
              <w:rPr>
                <w:rFonts w:ascii="Times New Roman" w:hAnsi="Times New Roman" w:cs="Times New Roman"/>
                <w:sz w:val="18"/>
                <w:lang w:val="es-ES"/>
              </w:rPr>
              <w:t>Nº de fondo / parroquia:</w:t>
            </w:r>
          </w:p>
        </w:tc>
        <w:tc>
          <w:tcPr>
            <w:tcW w:w="4512" w:type="dxa"/>
            <w:gridSpan w:val="3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E05A0A">
              <w:rPr>
                <w:rFonts w:ascii="Times New Roman" w:hAnsi="Times New Roman" w:cs="Times New Roman"/>
                <w:sz w:val="18"/>
                <w:lang w:val="es-ES"/>
              </w:rPr>
              <w:t>Caja: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</w:tr>
      <w:tr w:rsidR="00994398" w:rsidRPr="00E05A0A" w:rsidTr="000A09A0">
        <w:tc>
          <w:tcPr>
            <w:tcW w:w="2514" w:type="dxa"/>
            <w:gridSpan w:val="2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E05A0A">
              <w:rPr>
                <w:rFonts w:ascii="Times New Roman" w:hAnsi="Times New Roman" w:cs="Times New Roman"/>
                <w:sz w:val="18"/>
                <w:lang w:val="es-ES"/>
              </w:rPr>
              <w:t>Libro (nº y años)</w:t>
            </w:r>
          </w:p>
        </w:tc>
        <w:tc>
          <w:tcPr>
            <w:tcW w:w="4512" w:type="dxa"/>
            <w:gridSpan w:val="3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E05A0A">
              <w:rPr>
                <w:rFonts w:ascii="Times New Roman" w:hAnsi="Times New Roman" w:cs="Times New Roman"/>
                <w:sz w:val="18"/>
                <w:lang w:val="es-ES"/>
              </w:rPr>
              <w:t>Folio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</w:tr>
    </w:tbl>
    <w:p w:rsidR="00994398" w:rsidRDefault="00994398" w:rsidP="008E0A6E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1"/>
        <w:gridCol w:w="1443"/>
        <w:gridCol w:w="2017"/>
        <w:gridCol w:w="2110"/>
        <w:gridCol w:w="385"/>
        <w:gridCol w:w="743"/>
        <w:gridCol w:w="1581"/>
      </w:tblGrid>
      <w:tr w:rsidR="00994398" w:rsidRPr="00AF065B" w:rsidTr="000A09A0">
        <w:tc>
          <w:tcPr>
            <w:tcW w:w="1071" w:type="dxa"/>
            <w:shd w:val="clear" w:color="auto" w:fill="D9D9D9" w:themeFill="background1" w:themeFillShade="D9"/>
            <w:vAlign w:val="center"/>
          </w:tcPr>
          <w:p w:rsidR="00994398" w:rsidRPr="0052161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  <w:permStart w:id="809375362" w:edGrp="everyone"/>
          </w:p>
        </w:tc>
        <w:tc>
          <w:tcPr>
            <w:tcW w:w="5570" w:type="dxa"/>
            <w:gridSpan w:val="3"/>
            <w:shd w:val="clear" w:color="auto" w:fill="FFFFFF" w:themeFill="background1"/>
            <w:vAlign w:val="center"/>
          </w:tcPr>
          <w:p w:rsidR="00994398" w:rsidRPr="00994398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994398">
              <w:rPr>
                <w:rFonts w:ascii="Times New Roman" w:hAnsi="Times New Roman" w:cs="Times New Roman"/>
                <w:sz w:val="20"/>
                <w:lang w:val="es-ES"/>
              </w:rPr>
              <w:t>Tipo de partida (bautismo, confirmación, matrimonio o defunción)</w:t>
            </w:r>
          </w:p>
        </w:tc>
        <w:sdt>
          <w:sdtPr>
            <w:rPr>
              <w:rFonts w:ascii="Times New Roman" w:hAnsi="Times New Roman" w:cs="Times New Roman"/>
              <w:lang w:val="es-ES"/>
            </w:rPr>
            <w:alias w:val="Elija uno"/>
            <w:tag w:val="Elija uno"/>
            <w:id w:val="-1962640602"/>
            <w:placeholder>
              <w:docPart w:val="068DB0F1ECA042149AEF6D318F782852"/>
            </w:placeholder>
            <w:showingPlcHdr/>
            <w:dropDownList>
              <w:listItem w:value="Elija un elemento."/>
              <w:listItem w:displayText="Bautismo" w:value="Bautismo"/>
              <w:listItem w:displayText="Confirmación" w:value="Confirmación"/>
              <w:listItem w:displayText="Matrimonio" w:value="Matrimonio"/>
              <w:listItem w:displayText="Defunción" w:value="Defunción"/>
            </w:dropDownList>
          </w:sdtPr>
          <w:sdtEndPr/>
          <w:sdtContent>
            <w:tc>
              <w:tcPr>
                <w:tcW w:w="2709" w:type="dxa"/>
                <w:gridSpan w:val="3"/>
                <w:shd w:val="clear" w:color="auto" w:fill="FFFFFF" w:themeFill="background1"/>
                <w:vAlign w:val="center"/>
              </w:tcPr>
              <w:p w:rsidR="00994398" w:rsidRPr="00994398" w:rsidRDefault="00371A78" w:rsidP="00CD165D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lang w:val="es-ES"/>
                  </w:rPr>
                </w:pPr>
                <w:r w:rsidRPr="005C0F4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4A79F0" w:rsidRPr="00AF065B" w:rsidTr="007172CE">
        <w:tc>
          <w:tcPr>
            <w:tcW w:w="2514" w:type="dxa"/>
            <w:gridSpan w:val="2"/>
            <w:vAlign w:val="center"/>
          </w:tcPr>
          <w:p w:rsidR="004A79F0" w:rsidRPr="00AF065B" w:rsidRDefault="004A79F0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Nombre y apellidos</w:t>
            </w:r>
          </w:p>
        </w:tc>
        <w:tc>
          <w:tcPr>
            <w:tcW w:w="6836" w:type="dxa"/>
            <w:gridSpan w:val="5"/>
            <w:vAlign w:val="center"/>
          </w:tcPr>
          <w:p w:rsidR="004A79F0" w:rsidRPr="00AF065B" w:rsidRDefault="004A79F0" w:rsidP="005D526C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94398" w:rsidRPr="00AF065B" w:rsidTr="00593A00">
        <w:tc>
          <w:tcPr>
            <w:tcW w:w="2514" w:type="dxa"/>
            <w:gridSpan w:val="2"/>
            <w:vAlign w:val="center"/>
          </w:tcPr>
          <w:p w:rsidR="00994398" w:rsidRPr="00AF065B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Nombre del padre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Nombre de la madre</w:t>
            </w:r>
          </w:p>
        </w:tc>
        <w:tc>
          <w:tcPr>
            <w:tcW w:w="2709" w:type="dxa"/>
            <w:gridSpan w:val="3"/>
            <w:tcBorders>
              <w:left w:val="single" w:sz="4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94398" w:rsidRPr="00AF065B" w:rsidTr="005D526C">
        <w:tc>
          <w:tcPr>
            <w:tcW w:w="2514" w:type="dxa"/>
            <w:gridSpan w:val="2"/>
            <w:tcBorders>
              <w:bottom w:val="single" w:sz="4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Localidad y/o parroquia</w:t>
            </w:r>
          </w:p>
        </w:tc>
        <w:tc>
          <w:tcPr>
            <w:tcW w:w="6836" w:type="dxa"/>
            <w:gridSpan w:val="5"/>
            <w:tcBorders>
              <w:bottom w:val="single" w:sz="4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94398" w:rsidRPr="003E729B" w:rsidTr="005D526C">
        <w:tc>
          <w:tcPr>
            <w:tcW w:w="2514" w:type="dxa"/>
            <w:gridSpan w:val="2"/>
            <w:tcBorders>
              <w:bottom w:val="single" w:sz="12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Fecha o año aproximado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lang w:val="es-ES"/>
            </w:rPr>
            <w:id w:val="-552544329"/>
            <w:placeholder>
              <w:docPart w:val="42E05EAF86E5409EBA864F719A6057DC"/>
            </w:placeholder>
            <w:showingPlcHdr/>
          </w:sdtPr>
          <w:sdtEndPr/>
          <w:sdtContent>
            <w:tc>
              <w:tcPr>
                <w:tcW w:w="6836" w:type="dxa"/>
                <w:gridSpan w:val="5"/>
                <w:tcBorders>
                  <w:bottom w:val="single" w:sz="12" w:space="0" w:color="auto"/>
                </w:tcBorders>
                <w:vAlign w:val="center"/>
              </w:tcPr>
              <w:p w:rsidR="00994398" w:rsidRPr="00AF065B" w:rsidRDefault="00007A2D" w:rsidP="005D526C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lang w:val="es-ES"/>
                  </w:rPr>
                </w:pPr>
                <w:r w:rsidRPr="00007A2D">
                  <w:rPr>
                    <w:rStyle w:val="Textodelmarcadordeposicin"/>
                    <w:lang w:val="es-ES"/>
                  </w:rPr>
                  <w:t>Especifique la fecha exacta o un rango de años</w:t>
                </w:r>
              </w:p>
            </w:tc>
          </w:sdtContent>
        </w:sdt>
      </w:tr>
      <w:permEnd w:id="809375362"/>
      <w:tr w:rsidR="00994398" w:rsidRPr="003E729B" w:rsidTr="000A09A0">
        <w:tc>
          <w:tcPr>
            <w:tcW w:w="9350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E05A0A">
              <w:rPr>
                <w:rFonts w:ascii="Times New Roman" w:hAnsi="Times New Roman" w:cs="Times New Roman"/>
                <w:b/>
                <w:sz w:val="18"/>
                <w:lang w:val="es-ES"/>
              </w:rPr>
              <w:t>A rellenar por el Archivo:</w:t>
            </w:r>
          </w:p>
        </w:tc>
      </w:tr>
      <w:tr w:rsidR="00994398" w:rsidRPr="00E05A0A" w:rsidTr="000A09A0">
        <w:tc>
          <w:tcPr>
            <w:tcW w:w="2514" w:type="dxa"/>
            <w:gridSpan w:val="2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E05A0A">
              <w:rPr>
                <w:rFonts w:ascii="Times New Roman" w:hAnsi="Times New Roman" w:cs="Times New Roman"/>
                <w:sz w:val="18"/>
                <w:lang w:val="es-ES"/>
              </w:rPr>
              <w:t>Nº de fondo / parroquia:</w:t>
            </w:r>
          </w:p>
        </w:tc>
        <w:tc>
          <w:tcPr>
            <w:tcW w:w="4512" w:type="dxa"/>
            <w:gridSpan w:val="3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E05A0A">
              <w:rPr>
                <w:rFonts w:ascii="Times New Roman" w:hAnsi="Times New Roman" w:cs="Times New Roman"/>
                <w:sz w:val="18"/>
                <w:lang w:val="es-ES"/>
              </w:rPr>
              <w:t>Caja: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</w:tr>
      <w:tr w:rsidR="00994398" w:rsidRPr="00E05A0A" w:rsidTr="000A09A0">
        <w:tc>
          <w:tcPr>
            <w:tcW w:w="2514" w:type="dxa"/>
            <w:gridSpan w:val="2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E05A0A">
              <w:rPr>
                <w:rFonts w:ascii="Times New Roman" w:hAnsi="Times New Roman" w:cs="Times New Roman"/>
                <w:sz w:val="18"/>
                <w:lang w:val="es-ES"/>
              </w:rPr>
              <w:t>Libro (nº y años)</w:t>
            </w:r>
          </w:p>
        </w:tc>
        <w:tc>
          <w:tcPr>
            <w:tcW w:w="4512" w:type="dxa"/>
            <w:gridSpan w:val="3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E05A0A">
              <w:rPr>
                <w:rFonts w:ascii="Times New Roman" w:hAnsi="Times New Roman" w:cs="Times New Roman"/>
                <w:sz w:val="18"/>
                <w:lang w:val="es-ES"/>
              </w:rPr>
              <w:t>Folio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</w:tr>
    </w:tbl>
    <w:p w:rsidR="00487656" w:rsidRDefault="00487656" w:rsidP="008E0A6E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1"/>
        <w:gridCol w:w="1443"/>
        <w:gridCol w:w="2017"/>
        <w:gridCol w:w="2110"/>
        <w:gridCol w:w="385"/>
        <w:gridCol w:w="743"/>
        <w:gridCol w:w="1581"/>
      </w:tblGrid>
      <w:tr w:rsidR="00994398" w:rsidRPr="00AF065B" w:rsidTr="000A09A0">
        <w:tc>
          <w:tcPr>
            <w:tcW w:w="1071" w:type="dxa"/>
            <w:shd w:val="clear" w:color="auto" w:fill="D9D9D9" w:themeFill="background1" w:themeFillShade="D9"/>
            <w:vAlign w:val="center"/>
          </w:tcPr>
          <w:p w:rsidR="00994398" w:rsidRPr="0052161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4</w:t>
            </w:r>
            <w:permStart w:id="718344337" w:edGrp="everyone"/>
          </w:p>
        </w:tc>
        <w:tc>
          <w:tcPr>
            <w:tcW w:w="5570" w:type="dxa"/>
            <w:gridSpan w:val="3"/>
            <w:shd w:val="clear" w:color="auto" w:fill="FFFFFF" w:themeFill="background1"/>
            <w:vAlign w:val="center"/>
          </w:tcPr>
          <w:p w:rsidR="00994398" w:rsidRPr="00994398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994398">
              <w:rPr>
                <w:rFonts w:ascii="Times New Roman" w:hAnsi="Times New Roman" w:cs="Times New Roman"/>
                <w:sz w:val="20"/>
                <w:lang w:val="es-ES"/>
              </w:rPr>
              <w:t>Tipo de partida (bautismo, confirmación, matrimonio o defunción)</w:t>
            </w:r>
          </w:p>
        </w:tc>
        <w:sdt>
          <w:sdtPr>
            <w:rPr>
              <w:rFonts w:ascii="Times New Roman" w:hAnsi="Times New Roman" w:cs="Times New Roman"/>
              <w:lang w:val="es-ES"/>
            </w:rPr>
            <w:alias w:val="Elija uno"/>
            <w:tag w:val="Elija uno"/>
            <w:id w:val="-1369528581"/>
            <w:placeholder>
              <w:docPart w:val="8E04109764F3449BB729FDC5024D140E"/>
            </w:placeholder>
            <w:showingPlcHdr/>
            <w:dropDownList>
              <w:listItem w:value="Elija un elemento."/>
              <w:listItem w:displayText="Bautismo" w:value="Bautismo"/>
              <w:listItem w:displayText="Confirmación" w:value="Confirmación"/>
              <w:listItem w:displayText="Matrimonio" w:value="Matrimonio"/>
              <w:listItem w:displayText="Defunción" w:value="Defunción"/>
            </w:dropDownList>
          </w:sdtPr>
          <w:sdtEndPr/>
          <w:sdtContent>
            <w:tc>
              <w:tcPr>
                <w:tcW w:w="2709" w:type="dxa"/>
                <w:gridSpan w:val="3"/>
                <w:shd w:val="clear" w:color="auto" w:fill="FFFFFF" w:themeFill="background1"/>
                <w:vAlign w:val="center"/>
              </w:tcPr>
              <w:p w:rsidR="00994398" w:rsidRPr="00994398" w:rsidRDefault="00260108" w:rsidP="005D526C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lang w:val="es-ES"/>
                  </w:rPr>
                </w:pPr>
                <w:r w:rsidRPr="005C0F4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4A79F0" w:rsidRPr="00AF065B" w:rsidTr="006337C5">
        <w:tc>
          <w:tcPr>
            <w:tcW w:w="2514" w:type="dxa"/>
            <w:gridSpan w:val="2"/>
            <w:vAlign w:val="center"/>
          </w:tcPr>
          <w:p w:rsidR="004A79F0" w:rsidRPr="00AF065B" w:rsidRDefault="004A79F0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Nombre y apellidos</w:t>
            </w:r>
          </w:p>
        </w:tc>
        <w:tc>
          <w:tcPr>
            <w:tcW w:w="6836" w:type="dxa"/>
            <w:gridSpan w:val="5"/>
            <w:vAlign w:val="center"/>
          </w:tcPr>
          <w:p w:rsidR="004A79F0" w:rsidRPr="00AF065B" w:rsidRDefault="004A79F0" w:rsidP="005D526C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94398" w:rsidRPr="00AF065B" w:rsidTr="00593A00">
        <w:tc>
          <w:tcPr>
            <w:tcW w:w="2514" w:type="dxa"/>
            <w:gridSpan w:val="2"/>
            <w:vAlign w:val="center"/>
          </w:tcPr>
          <w:p w:rsidR="00994398" w:rsidRPr="00AF065B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Nombre del padre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Nombre de la madre</w:t>
            </w:r>
          </w:p>
        </w:tc>
        <w:tc>
          <w:tcPr>
            <w:tcW w:w="2709" w:type="dxa"/>
            <w:gridSpan w:val="3"/>
            <w:tcBorders>
              <w:left w:val="single" w:sz="4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94398" w:rsidRPr="00AF065B" w:rsidTr="005D526C">
        <w:tc>
          <w:tcPr>
            <w:tcW w:w="2514" w:type="dxa"/>
            <w:gridSpan w:val="2"/>
            <w:tcBorders>
              <w:bottom w:val="single" w:sz="4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Localidad y/o parroquia</w:t>
            </w:r>
          </w:p>
        </w:tc>
        <w:tc>
          <w:tcPr>
            <w:tcW w:w="6836" w:type="dxa"/>
            <w:gridSpan w:val="5"/>
            <w:tcBorders>
              <w:bottom w:val="single" w:sz="4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94398" w:rsidRPr="003E729B" w:rsidTr="005D526C">
        <w:tc>
          <w:tcPr>
            <w:tcW w:w="2514" w:type="dxa"/>
            <w:gridSpan w:val="2"/>
            <w:tcBorders>
              <w:bottom w:val="single" w:sz="12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Fecha o año aproximado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lang w:val="es-ES"/>
            </w:rPr>
            <w:id w:val="-2109797630"/>
            <w:placeholder>
              <w:docPart w:val="B11F8D040ED84A47BFC2A760B2EBAA5F"/>
            </w:placeholder>
            <w:showingPlcHdr/>
          </w:sdtPr>
          <w:sdtEndPr/>
          <w:sdtContent>
            <w:tc>
              <w:tcPr>
                <w:tcW w:w="6836" w:type="dxa"/>
                <w:gridSpan w:val="5"/>
                <w:tcBorders>
                  <w:bottom w:val="single" w:sz="12" w:space="0" w:color="auto"/>
                </w:tcBorders>
                <w:vAlign w:val="center"/>
              </w:tcPr>
              <w:p w:rsidR="00994398" w:rsidRPr="00AF065B" w:rsidRDefault="00007A2D" w:rsidP="005D526C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lang w:val="es-ES"/>
                  </w:rPr>
                </w:pPr>
                <w:r w:rsidRPr="00007A2D">
                  <w:rPr>
                    <w:rStyle w:val="Textodelmarcadordeposicin"/>
                    <w:lang w:val="es-ES"/>
                  </w:rPr>
                  <w:t>Especifique la fecha exacta o un rango de años</w:t>
                </w:r>
              </w:p>
            </w:tc>
          </w:sdtContent>
        </w:sdt>
      </w:tr>
      <w:permEnd w:id="718344337"/>
      <w:tr w:rsidR="00994398" w:rsidRPr="003E729B" w:rsidTr="000A09A0">
        <w:tc>
          <w:tcPr>
            <w:tcW w:w="9350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es-ES"/>
              </w:rPr>
            </w:pPr>
            <w:r w:rsidRPr="00E05A0A">
              <w:rPr>
                <w:rFonts w:ascii="Times New Roman" w:hAnsi="Times New Roman" w:cs="Times New Roman"/>
                <w:b/>
                <w:sz w:val="18"/>
                <w:lang w:val="es-ES"/>
              </w:rPr>
              <w:t>A rellenar por el Archivo:</w:t>
            </w:r>
          </w:p>
        </w:tc>
      </w:tr>
      <w:tr w:rsidR="00994398" w:rsidRPr="00E05A0A" w:rsidTr="000A09A0">
        <w:tc>
          <w:tcPr>
            <w:tcW w:w="2514" w:type="dxa"/>
            <w:gridSpan w:val="2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s-ES"/>
              </w:rPr>
            </w:pPr>
            <w:r w:rsidRPr="00E05A0A">
              <w:rPr>
                <w:rFonts w:ascii="Times New Roman" w:hAnsi="Times New Roman" w:cs="Times New Roman"/>
                <w:sz w:val="20"/>
                <w:lang w:val="es-ES"/>
              </w:rPr>
              <w:t>Nº de fondo / parroquia:</w:t>
            </w:r>
          </w:p>
        </w:tc>
        <w:tc>
          <w:tcPr>
            <w:tcW w:w="4512" w:type="dxa"/>
            <w:gridSpan w:val="3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s-ES"/>
              </w:rPr>
            </w:pPr>
            <w:r w:rsidRPr="00E05A0A">
              <w:rPr>
                <w:rFonts w:ascii="Times New Roman" w:hAnsi="Times New Roman" w:cs="Times New Roman"/>
                <w:sz w:val="20"/>
                <w:lang w:val="es-ES"/>
              </w:rPr>
              <w:t>Caja: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</w:tr>
      <w:tr w:rsidR="00994398" w:rsidRPr="00E05A0A" w:rsidTr="000A09A0">
        <w:tc>
          <w:tcPr>
            <w:tcW w:w="2514" w:type="dxa"/>
            <w:gridSpan w:val="2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s-ES"/>
              </w:rPr>
            </w:pPr>
            <w:r w:rsidRPr="00E05A0A">
              <w:rPr>
                <w:rFonts w:ascii="Times New Roman" w:hAnsi="Times New Roman" w:cs="Times New Roman"/>
                <w:sz w:val="20"/>
                <w:lang w:val="es-ES"/>
              </w:rPr>
              <w:t>Libro (nº y años)</w:t>
            </w:r>
          </w:p>
        </w:tc>
        <w:tc>
          <w:tcPr>
            <w:tcW w:w="4512" w:type="dxa"/>
            <w:gridSpan w:val="3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s-ES"/>
              </w:rPr>
            </w:pPr>
            <w:r w:rsidRPr="00E05A0A">
              <w:rPr>
                <w:rFonts w:ascii="Times New Roman" w:hAnsi="Times New Roman" w:cs="Times New Roman"/>
                <w:sz w:val="20"/>
                <w:lang w:val="es-ES"/>
              </w:rPr>
              <w:t>Folio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</w:tr>
    </w:tbl>
    <w:p w:rsidR="00994398" w:rsidRPr="00E05A0A" w:rsidRDefault="00994398" w:rsidP="008E0A6E">
      <w:pPr>
        <w:spacing w:line="276" w:lineRule="auto"/>
        <w:jc w:val="both"/>
        <w:rPr>
          <w:rFonts w:ascii="Times New Roman" w:hAnsi="Times New Roman" w:cs="Times New Roman"/>
          <w:sz w:val="20"/>
          <w:lang w:val="es-ES"/>
        </w:rPr>
      </w:pPr>
    </w:p>
    <w:p w:rsidR="00994398" w:rsidRDefault="00994398" w:rsidP="008E0A6E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1"/>
        <w:gridCol w:w="1443"/>
        <w:gridCol w:w="2017"/>
        <w:gridCol w:w="2110"/>
        <w:gridCol w:w="385"/>
        <w:gridCol w:w="743"/>
        <w:gridCol w:w="1581"/>
      </w:tblGrid>
      <w:tr w:rsidR="00994398" w:rsidRPr="00AF065B" w:rsidTr="000A09A0">
        <w:tc>
          <w:tcPr>
            <w:tcW w:w="1071" w:type="dxa"/>
            <w:shd w:val="clear" w:color="auto" w:fill="D9D9D9" w:themeFill="background1" w:themeFillShade="D9"/>
            <w:vAlign w:val="center"/>
          </w:tcPr>
          <w:p w:rsidR="00994398" w:rsidRPr="0052161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5</w:t>
            </w:r>
            <w:permStart w:id="2056667219" w:edGrp="everyone"/>
          </w:p>
        </w:tc>
        <w:tc>
          <w:tcPr>
            <w:tcW w:w="5570" w:type="dxa"/>
            <w:gridSpan w:val="3"/>
            <w:shd w:val="clear" w:color="auto" w:fill="FFFFFF" w:themeFill="background1"/>
            <w:vAlign w:val="center"/>
          </w:tcPr>
          <w:p w:rsidR="00994398" w:rsidRPr="00994398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994398">
              <w:rPr>
                <w:rFonts w:ascii="Times New Roman" w:hAnsi="Times New Roman" w:cs="Times New Roman"/>
                <w:sz w:val="20"/>
                <w:lang w:val="es-ES"/>
              </w:rPr>
              <w:t>Tipo de partida (bautismo, confirmación, matrimonio o defunción)</w:t>
            </w:r>
          </w:p>
        </w:tc>
        <w:sdt>
          <w:sdtPr>
            <w:rPr>
              <w:rFonts w:ascii="Times New Roman" w:hAnsi="Times New Roman" w:cs="Times New Roman"/>
              <w:lang w:val="es-ES"/>
            </w:rPr>
            <w:alias w:val="Elija uno"/>
            <w:tag w:val="Elija uno"/>
            <w:id w:val="1359852603"/>
            <w:placeholder>
              <w:docPart w:val="F355592B169E4A86AC5B041ED6865439"/>
            </w:placeholder>
            <w:showingPlcHdr/>
            <w:dropDownList>
              <w:listItem w:value="Elija un elemento."/>
              <w:listItem w:displayText="Bautismo" w:value="Bautismo"/>
              <w:listItem w:displayText="Confirmación" w:value="Confirmación"/>
              <w:listItem w:displayText="Matrimonio" w:value="Matrimonio"/>
              <w:listItem w:displayText="Defunción" w:value="Defunción"/>
            </w:dropDownList>
          </w:sdtPr>
          <w:sdtEndPr/>
          <w:sdtContent>
            <w:tc>
              <w:tcPr>
                <w:tcW w:w="2709" w:type="dxa"/>
                <w:gridSpan w:val="3"/>
                <w:shd w:val="clear" w:color="auto" w:fill="FFFFFF" w:themeFill="background1"/>
                <w:vAlign w:val="center"/>
              </w:tcPr>
              <w:p w:rsidR="00994398" w:rsidRPr="00994398" w:rsidRDefault="00260108" w:rsidP="005D526C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lang w:val="es-ES"/>
                  </w:rPr>
                </w:pPr>
                <w:r w:rsidRPr="005C0F4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4A79F0" w:rsidRPr="00AF065B" w:rsidTr="002C3D61">
        <w:tc>
          <w:tcPr>
            <w:tcW w:w="2514" w:type="dxa"/>
            <w:gridSpan w:val="2"/>
            <w:vAlign w:val="center"/>
          </w:tcPr>
          <w:p w:rsidR="004A79F0" w:rsidRPr="00AF065B" w:rsidRDefault="004A79F0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Nombre y apellidos</w:t>
            </w:r>
          </w:p>
        </w:tc>
        <w:tc>
          <w:tcPr>
            <w:tcW w:w="6836" w:type="dxa"/>
            <w:gridSpan w:val="5"/>
            <w:vAlign w:val="center"/>
          </w:tcPr>
          <w:p w:rsidR="004A79F0" w:rsidRPr="00AF065B" w:rsidRDefault="004A79F0" w:rsidP="005D526C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94398" w:rsidRPr="00AF065B" w:rsidTr="00593A00">
        <w:tc>
          <w:tcPr>
            <w:tcW w:w="2514" w:type="dxa"/>
            <w:gridSpan w:val="2"/>
            <w:vAlign w:val="center"/>
          </w:tcPr>
          <w:p w:rsidR="00994398" w:rsidRPr="00AF065B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Nombre del padre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Nombre de la madre</w:t>
            </w:r>
          </w:p>
        </w:tc>
        <w:tc>
          <w:tcPr>
            <w:tcW w:w="2709" w:type="dxa"/>
            <w:gridSpan w:val="3"/>
            <w:tcBorders>
              <w:left w:val="single" w:sz="4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94398" w:rsidRPr="00AF065B" w:rsidTr="005D526C">
        <w:tc>
          <w:tcPr>
            <w:tcW w:w="2514" w:type="dxa"/>
            <w:gridSpan w:val="2"/>
            <w:tcBorders>
              <w:bottom w:val="single" w:sz="4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Localidad y/o parroquia</w:t>
            </w:r>
          </w:p>
        </w:tc>
        <w:tc>
          <w:tcPr>
            <w:tcW w:w="6836" w:type="dxa"/>
            <w:gridSpan w:val="5"/>
            <w:tcBorders>
              <w:bottom w:val="single" w:sz="4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94398" w:rsidRPr="003E729B" w:rsidTr="005D526C">
        <w:tc>
          <w:tcPr>
            <w:tcW w:w="2514" w:type="dxa"/>
            <w:gridSpan w:val="2"/>
            <w:tcBorders>
              <w:bottom w:val="single" w:sz="12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Fecha o año aproximado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lang w:val="es-ES"/>
            </w:rPr>
            <w:id w:val="-1419710096"/>
            <w:placeholder>
              <w:docPart w:val="8384141B7BB3499987AD5D19E01C3233"/>
            </w:placeholder>
            <w:showingPlcHdr/>
          </w:sdtPr>
          <w:sdtEndPr/>
          <w:sdtContent>
            <w:tc>
              <w:tcPr>
                <w:tcW w:w="6836" w:type="dxa"/>
                <w:gridSpan w:val="5"/>
                <w:tcBorders>
                  <w:bottom w:val="single" w:sz="12" w:space="0" w:color="auto"/>
                </w:tcBorders>
                <w:vAlign w:val="center"/>
              </w:tcPr>
              <w:p w:rsidR="00994398" w:rsidRPr="00AF065B" w:rsidRDefault="00007A2D" w:rsidP="005D526C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lang w:val="es-ES"/>
                  </w:rPr>
                </w:pPr>
                <w:r w:rsidRPr="00007A2D">
                  <w:rPr>
                    <w:rStyle w:val="Textodelmarcadordeposicin"/>
                    <w:lang w:val="es-ES"/>
                  </w:rPr>
                  <w:t>Especifique la fecha exacta o un rango de años</w:t>
                </w:r>
              </w:p>
            </w:tc>
          </w:sdtContent>
        </w:sdt>
      </w:tr>
      <w:permEnd w:id="2056667219"/>
      <w:tr w:rsidR="00994398" w:rsidRPr="003E729B" w:rsidTr="000A09A0">
        <w:tc>
          <w:tcPr>
            <w:tcW w:w="9350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E05A0A">
              <w:rPr>
                <w:rFonts w:ascii="Times New Roman" w:hAnsi="Times New Roman" w:cs="Times New Roman"/>
                <w:b/>
                <w:sz w:val="18"/>
                <w:lang w:val="es-ES"/>
              </w:rPr>
              <w:t>A rellenar por el Archivo:</w:t>
            </w:r>
          </w:p>
        </w:tc>
      </w:tr>
      <w:tr w:rsidR="00994398" w:rsidRPr="00E05A0A" w:rsidTr="000A09A0">
        <w:tc>
          <w:tcPr>
            <w:tcW w:w="2514" w:type="dxa"/>
            <w:gridSpan w:val="2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E05A0A">
              <w:rPr>
                <w:rFonts w:ascii="Times New Roman" w:hAnsi="Times New Roman" w:cs="Times New Roman"/>
                <w:sz w:val="18"/>
                <w:lang w:val="es-ES"/>
              </w:rPr>
              <w:t>Nº de fondo / parroquia:</w:t>
            </w:r>
          </w:p>
        </w:tc>
        <w:tc>
          <w:tcPr>
            <w:tcW w:w="4512" w:type="dxa"/>
            <w:gridSpan w:val="3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E05A0A">
              <w:rPr>
                <w:rFonts w:ascii="Times New Roman" w:hAnsi="Times New Roman" w:cs="Times New Roman"/>
                <w:sz w:val="18"/>
                <w:lang w:val="es-ES"/>
              </w:rPr>
              <w:t>Caja: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</w:tr>
      <w:tr w:rsidR="00994398" w:rsidRPr="00E05A0A" w:rsidTr="000A09A0">
        <w:tc>
          <w:tcPr>
            <w:tcW w:w="2514" w:type="dxa"/>
            <w:gridSpan w:val="2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E05A0A">
              <w:rPr>
                <w:rFonts w:ascii="Times New Roman" w:hAnsi="Times New Roman" w:cs="Times New Roman"/>
                <w:sz w:val="18"/>
                <w:lang w:val="es-ES"/>
              </w:rPr>
              <w:t>Libro (nº y años)</w:t>
            </w:r>
          </w:p>
        </w:tc>
        <w:tc>
          <w:tcPr>
            <w:tcW w:w="4512" w:type="dxa"/>
            <w:gridSpan w:val="3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E05A0A">
              <w:rPr>
                <w:rFonts w:ascii="Times New Roman" w:hAnsi="Times New Roman" w:cs="Times New Roman"/>
                <w:sz w:val="18"/>
                <w:lang w:val="es-ES"/>
              </w:rPr>
              <w:t>Folio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</w:tr>
    </w:tbl>
    <w:p w:rsidR="00994398" w:rsidRDefault="00994398" w:rsidP="008E0A6E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:rsidR="00994398" w:rsidRDefault="00994398" w:rsidP="008E0A6E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1"/>
        <w:gridCol w:w="1443"/>
        <w:gridCol w:w="2017"/>
        <w:gridCol w:w="2110"/>
        <w:gridCol w:w="385"/>
        <w:gridCol w:w="743"/>
        <w:gridCol w:w="1581"/>
      </w:tblGrid>
      <w:tr w:rsidR="00994398" w:rsidRPr="00AF065B" w:rsidTr="000A09A0">
        <w:tc>
          <w:tcPr>
            <w:tcW w:w="1071" w:type="dxa"/>
            <w:shd w:val="clear" w:color="auto" w:fill="D9D9D9" w:themeFill="background1" w:themeFillShade="D9"/>
            <w:vAlign w:val="center"/>
          </w:tcPr>
          <w:p w:rsidR="00994398" w:rsidRPr="0052161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6</w:t>
            </w:r>
            <w:permStart w:id="309740615" w:edGrp="everyone"/>
          </w:p>
        </w:tc>
        <w:tc>
          <w:tcPr>
            <w:tcW w:w="5570" w:type="dxa"/>
            <w:gridSpan w:val="3"/>
            <w:shd w:val="clear" w:color="auto" w:fill="FFFFFF" w:themeFill="background1"/>
            <w:vAlign w:val="center"/>
          </w:tcPr>
          <w:p w:rsidR="00994398" w:rsidRPr="00994398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994398">
              <w:rPr>
                <w:rFonts w:ascii="Times New Roman" w:hAnsi="Times New Roman" w:cs="Times New Roman"/>
                <w:sz w:val="20"/>
                <w:lang w:val="es-ES"/>
              </w:rPr>
              <w:t>Tipo de partida (bautismo, confirmación, matrimonio o defunción)</w:t>
            </w:r>
          </w:p>
        </w:tc>
        <w:sdt>
          <w:sdtPr>
            <w:rPr>
              <w:rFonts w:ascii="Times New Roman" w:hAnsi="Times New Roman" w:cs="Times New Roman"/>
              <w:lang w:val="es-ES"/>
            </w:rPr>
            <w:alias w:val="Elija uno"/>
            <w:tag w:val="Elija uno"/>
            <w:id w:val="-1819404682"/>
            <w:placeholder>
              <w:docPart w:val="B3A5136194E7468B905272937E074548"/>
            </w:placeholder>
            <w:showingPlcHdr/>
            <w:dropDownList>
              <w:listItem w:value="Elija un elemento."/>
              <w:listItem w:displayText="Bautismo" w:value="Bautismo"/>
              <w:listItem w:displayText="Confirmación" w:value="Confirmación"/>
              <w:listItem w:displayText="Matrimonio" w:value="Matrimonio"/>
              <w:listItem w:displayText="Defunción" w:value="Defunción"/>
            </w:dropDownList>
          </w:sdtPr>
          <w:sdtEndPr/>
          <w:sdtContent>
            <w:tc>
              <w:tcPr>
                <w:tcW w:w="2709" w:type="dxa"/>
                <w:gridSpan w:val="3"/>
                <w:shd w:val="clear" w:color="auto" w:fill="FFFFFF" w:themeFill="background1"/>
                <w:vAlign w:val="center"/>
              </w:tcPr>
              <w:p w:rsidR="00994398" w:rsidRPr="00994398" w:rsidRDefault="00260108" w:rsidP="005D526C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lang w:val="es-ES"/>
                  </w:rPr>
                </w:pPr>
                <w:r w:rsidRPr="005C0F4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4A79F0" w:rsidRPr="00AF065B" w:rsidTr="00AE6297">
        <w:tc>
          <w:tcPr>
            <w:tcW w:w="2514" w:type="dxa"/>
            <w:gridSpan w:val="2"/>
            <w:vAlign w:val="center"/>
          </w:tcPr>
          <w:p w:rsidR="004A79F0" w:rsidRPr="00AF065B" w:rsidRDefault="004A79F0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Nombre y apellidos</w:t>
            </w:r>
          </w:p>
        </w:tc>
        <w:tc>
          <w:tcPr>
            <w:tcW w:w="6836" w:type="dxa"/>
            <w:gridSpan w:val="5"/>
            <w:vAlign w:val="center"/>
          </w:tcPr>
          <w:p w:rsidR="004A79F0" w:rsidRPr="00AF065B" w:rsidRDefault="004A79F0" w:rsidP="005D526C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94398" w:rsidRPr="00AF065B" w:rsidTr="00593A00">
        <w:tc>
          <w:tcPr>
            <w:tcW w:w="2514" w:type="dxa"/>
            <w:gridSpan w:val="2"/>
            <w:vAlign w:val="center"/>
          </w:tcPr>
          <w:p w:rsidR="00994398" w:rsidRPr="00AF065B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Nombre del padre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Nombre de la madre</w:t>
            </w:r>
          </w:p>
        </w:tc>
        <w:tc>
          <w:tcPr>
            <w:tcW w:w="2709" w:type="dxa"/>
            <w:gridSpan w:val="3"/>
            <w:tcBorders>
              <w:left w:val="single" w:sz="4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94398" w:rsidRPr="00AF065B" w:rsidTr="005D526C">
        <w:tc>
          <w:tcPr>
            <w:tcW w:w="2514" w:type="dxa"/>
            <w:gridSpan w:val="2"/>
            <w:tcBorders>
              <w:bottom w:val="single" w:sz="4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Localidad y/o parroquia</w:t>
            </w:r>
          </w:p>
        </w:tc>
        <w:tc>
          <w:tcPr>
            <w:tcW w:w="6836" w:type="dxa"/>
            <w:gridSpan w:val="5"/>
            <w:tcBorders>
              <w:bottom w:val="single" w:sz="4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94398" w:rsidRPr="003E729B" w:rsidTr="005D526C">
        <w:tc>
          <w:tcPr>
            <w:tcW w:w="2514" w:type="dxa"/>
            <w:gridSpan w:val="2"/>
            <w:tcBorders>
              <w:bottom w:val="single" w:sz="12" w:space="0" w:color="auto"/>
            </w:tcBorders>
            <w:vAlign w:val="center"/>
          </w:tcPr>
          <w:p w:rsidR="00994398" w:rsidRPr="00AF065B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Fecha o año aproximado</w:t>
            </w:r>
          </w:p>
        </w:tc>
        <w:sdt>
          <w:sdtPr>
            <w:rPr>
              <w:rFonts w:ascii="Times New Roman" w:hAnsi="Times New Roman" w:cs="Times New Roman"/>
              <w:color w:val="A6A6A6" w:themeColor="background1" w:themeShade="A6"/>
              <w:lang w:val="es-ES"/>
            </w:rPr>
            <w:id w:val="341434462"/>
            <w:placeholder>
              <w:docPart w:val="74FCE14AFE5643FEA395E442A4325023"/>
            </w:placeholder>
            <w:showingPlcHdr/>
          </w:sdtPr>
          <w:sdtEndPr/>
          <w:sdtContent>
            <w:tc>
              <w:tcPr>
                <w:tcW w:w="6836" w:type="dxa"/>
                <w:gridSpan w:val="5"/>
                <w:tcBorders>
                  <w:bottom w:val="single" w:sz="12" w:space="0" w:color="auto"/>
                </w:tcBorders>
                <w:vAlign w:val="center"/>
              </w:tcPr>
              <w:p w:rsidR="00994398" w:rsidRPr="00AF065B" w:rsidRDefault="00007A2D" w:rsidP="005D526C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lang w:val="es-ES"/>
                  </w:rPr>
                </w:pPr>
                <w:r w:rsidRPr="00007A2D">
                  <w:rPr>
                    <w:rStyle w:val="Textodelmarcadordeposicin"/>
                    <w:lang w:val="es-ES"/>
                  </w:rPr>
                  <w:t>Especifique la fecha exacta o un rango de años</w:t>
                </w:r>
              </w:p>
            </w:tc>
          </w:sdtContent>
        </w:sdt>
      </w:tr>
      <w:permEnd w:id="309740615"/>
      <w:tr w:rsidR="00994398" w:rsidRPr="003E729B" w:rsidTr="000A09A0">
        <w:tc>
          <w:tcPr>
            <w:tcW w:w="9350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  <w:r w:rsidRPr="00E05A0A">
              <w:rPr>
                <w:rFonts w:ascii="Times New Roman" w:hAnsi="Times New Roman" w:cs="Times New Roman"/>
                <w:b/>
                <w:sz w:val="18"/>
                <w:lang w:val="es-ES"/>
              </w:rPr>
              <w:t>A rellenar por el Archivo:</w:t>
            </w:r>
          </w:p>
        </w:tc>
      </w:tr>
      <w:tr w:rsidR="00994398" w:rsidRPr="00E05A0A" w:rsidTr="000A09A0">
        <w:tc>
          <w:tcPr>
            <w:tcW w:w="2514" w:type="dxa"/>
            <w:gridSpan w:val="2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E05A0A">
              <w:rPr>
                <w:rFonts w:ascii="Times New Roman" w:hAnsi="Times New Roman" w:cs="Times New Roman"/>
                <w:sz w:val="18"/>
                <w:lang w:val="es-ES"/>
              </w:rPr>
              <w:t>Nº de fondo / parroquia:</w:t>
            </w:r>
          </w:p>
        </w:tc>
        <w:tc>
          <w:tcPr>
            <w:tcW w:w="4512" w:type="dxa"/>
            <w:gridSpan w:val="3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:rsidR="00994398" w:rsidRPr="00E05A0A" w:rsidRDefault="00593A00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E05A0A">
              <w:rPr>
                <w:rFonts w:ascii="Times New Roman" w:hAnsi="Times New Roman" w:cs="Times New Roman"/>
                <w:sz w:val="18"/>
                <w:lang w:val="es-ES"/>
              </w:rPr>
              <w:t>Caja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</w:tr>
      <w:tr w:rsidR="00994398" w:rsidRPr="00E05A0A" w:rsidTr="000A09A0">
        <w:tc>
          <w:tcPr>
            <w:tcW w:w="2514" w:type="dxa"/>
            <w:gridSpan w:val="2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E05A0A">
              <w:rPr>
                <w:rFonts w:ascii="Times New Roman" w:hAnsi="Times New Roman" w:cs="Times New Roman"/>
                <w:sz w:val="18"/>
                <w:lang w:val="es-ES"/>
              </w:rPr>
              <w:t>Libro (nº y años)</w:t>
            </w:r>
          </w:p>
        </w:tc>
        <w:tc>
          <w:tcPr>
            <w:tcW w:w="4512" w:type="dxa"/>
            <w:gridSpan w:val="3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val="es-ES"/>
              </w:rPr>
            </w:pPr>
            <w:r w:rsidRPr="00E05A0A">
              <w:rPr>
                <w:rFonts w:ascii="Times New Roman" w:hAnsi="Times New Roman" w:cs="Times New Roman"/>
                <w:sz w:val="18"/>
                <w:lang w:val="es-ES"/>
              </w:rPr>
              <w:t>Folio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994398" w:rsidRPr="00E05A0A" w:rsidRDefault="00994398" w:rsidP="005D52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</w:tr>
    </w:tbl>
    <w:p w:rsidR="00E05A0A" w:rsidRPr="0052161A" w:rsidRDefault="00A27ED1" w:rsidP="008E0A6E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permStart w:id="479070552" w:edGrp="everyone"/>
      <w:r w:rsidRPr="00A27ED1"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416560</wp:posOffset>
                </wp:positionV>
                <wp:extent cx="5915025" cy="12954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D1" w:rsidRPr="00190732" w:rsidRDefault="00A27ED1">
                            <w:pPr>
                              <w:rPr>
                                <w:lang w:val="es-ES"/>
                              </w:rPr>
                            </w:pPr>
                            <w:permStart w:id="268900106" w:edGrp="everyone"/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4"/>
                                <w:lang w:val="es-ES"/>
                              </w:rPr>
                              <w:t>Observaciones:</w:t>
                            </w:r>
                            <w:r w:rsidRPr="00A27ED1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A6A6A6" w:themeColor="background1" w:themeShade="A6"/>
                                  <w:lang w:val="es-ES"/>
                                </w:rPr>
                                <w:id w:val="-1783868395"/>
                                <w:placeholder>
                                  <w:docPart w:val="CD5407AFFF784A2DB0A22274613C6D25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  <w:color w:val="A6A6A6" w:themeColor="background1" w:themeShade="A6"/>
                                    <w:lang w:val="es-ES"/>
                                  </w:rPr>
                                  <w:t>Puede indicarnos si desea algún numero especifico de copias u cualquier otra información que estime oportuna para sus solicitudes</w:t>
                                </w:r>
                              </w:sdtContent>
                            </w:sdt>
                            <w:permEnd w:id="2689001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4.55pt;margin-top:32.8pt;width:465.75pt;height:10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">
                <v:textbox>
                  <w:txbxContent>
                    <w:p w:rsidR="00A27ED1" w:rsidRPr="00190732" w:rsidRDefault="00A27ED1">
                      <w:pPr>
                        <w:rPr>
                          <w:lang w:val="es-ES"/>
                        </w:rPr>
                      </w:pPr>
                      <w:permStart w:id="268900106" w:edGrp="everyone"/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24"/>
                          <w:lang w:val="es-ES"/>
                        </w:rPr>
                        <w:t>Observaciones:</w:t>
                      </w:r>
                      <w:r w:rsidRPr="00A27ED1">
                        <w:rPr>
                          <w:rFonts w:ascii="Times New Roman" w:hAnsi="Times New Roman" w:cs="Times New Roman"/>
                          <w:color w:val="A6A6A6" w:themeColor="background1" w:themeShade="A6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A6A6A6" w:themeColor="background1" w:themeShade="A6"/>
                            <w:lang w:val="es-ES"/>
                          </w:rPr>
                          <w:id w:val="-1783868395"/>
                          <w:placeholder>
                            <w:docPart w:val="CD5407AFFF784A2DB0A22274613C6D25"/>
                          </w:placeholder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lang w:val="es-ES"/>
                            </w:rPr>
                            <w:t>Puede indicarnos si desea algún numero especifico de copias u cualquier otra información que estime oportuna para sus solicitudes</w:t>
                          </w:r>
                        </w:sdtContent>
                      </w:sdt>
                      <w:permEnd w:id="26890010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permEnd w:id="479070552"/>
    </w:p>
    <w:sectPr w:rsidR="00E05A0A" w:rsidRPr="0052161A" w:rsidSect="00276D31">
      <w:headerReference w:type="default" r:id="rId9"/>
      <w:foot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6C" w:rsidRDefault="005D526C">
      <w:r>
        <w:separator/>
      </w:r>
    </w:p>
  </w:endnote>
  <w:endnote w:type="continuationSeparator" w:id="0">
    <w:p w:rsidR="005D526C" w:rsidRDefault="005D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6C" w:rsidRPr="00593A00" w:rsidRDefault="005D526C" w:rsidP="00593A00">
    <w:pPr>
      <w:contextualSpacing/>
      <w:jc w:val="both"/>
      <w:rPr>
        <w:sz w:val="16"/>
        <w:szCs w:val="16"/>
        <w:lang w:val="es-ES_tradnl"/>
      </w:rPr>
    </w:pPr>
    <w:r w:rsidRPr="00593A00">
      <w:rPr>
        <w:sz w:val="16"/>
        <w:szCs w:val="16"/>
        <w:lang w:val="es-ES_tradnl"/>
      </w:rPr>
      <w:t xml:space="preserve">De acuerdo con lo establecido en la normativa vigente en materia de Protección de Datos de Carácter Personal, le informamos de que </w:t>
    </w:r>
    <w:r w:rsidRPr="00593A00">
      <w:rPr>
        <w:b/>
        <w:sz w:val="16"/>
        <w:szCs w:val="16"/>
        <w:lang w:val="es-ES_tradnl"/>
      </w:rPr>
      <w:t xml:space="preserve">OBISPADO DE AVILA – ARCHIVO DIOCESANO Y CATEDRALICIO </w:t>
    </w:r>
    <w:r w:rsidRPr="00593A00">
      <w:rPr>
        <w:sz w:val="16"/>
        <w:szCs w:val="16"/>
        <w:lang w:val="es-ES_tradnl"/>
      </w:rPr>
      <w:t xml:space="preserve">es el responsable del tratamiento de los datos de carácter personal facilitados en su condición de investigador o usuario y que los mismos serán tratados con la finalidad de gestionar las consultas de libros solicitadas. </w:t>
    </w:r>
  </w:p>
  <w:p w:rsidR="005D526C" w:rsidRPr="00593A00" w:rsidRDefault="005D526C" w:rsidP="00593A00">
    <w:pPr>
      <w:contextualSpacing/>
      <w:jc w:val="both"/>
      <w:rPr>
        <w:iCs/>
        <w:sz w:val="16"/>
        <w:szCs w:val="16"/>
        <w:lang w:val="es-ES"/>
      </w:rPr>
    </w:pPr>
    <w:r w:rsidRPr="00593A00">
      <w:rPr>
        <w:iCs/>
        <w:sz w:val="16"/>
        <w:szCs w:val="16"/>
        <w:lang w:val="es-ES"/>
      </w:rPr>
      <w:t>La legitimación de este tratamiento de datos reside en su consentimiento explícito y en el interés legítimo por parte del responsable. No se cederán datos a terceros, salvo que la cesión sea lícita conforme a lo establecido en el Reglamento Europeo de Protección de Datos y la normativa española vigente.  Los mismos serán conservados durante el tiempo necesario para cumplir con la finalidad para la que se recabaron y para determinar las posibles responsabilidades que se pudieran derivar de dicha finalidad y del tratamiento de los datos.</w:t>
    </w:r>
  </w:p>
  <w:p w:rsidR="005D526C" w:rsidRPr="00593A00" w:rsidRDefault="005D526C" w:rsidP="00593A00">
    <w:pPr>
      <w:contextualSpacing/>
      <w:jc w:val="both"/>
      <w:rPr>
        <w:sz w:val="16"/>
        <w:szCs w:val="16"/>
        <w:lang w:val="es-ES"/>
      </w:rPr>
    </w:pPr>
    <w:r w:rsidRPr="00593A00">
      <w:rPr>
        <w:sz w:val="16"/>
        <w:szCs w:val="16"/>
        <w:lang w:val="es-ES"/>
      </w:rPr>
      <w:t xml:space="preserve">Podrá ejercitar los derechos de acceso, rectificación, supresión, oposición, así como otros derechos desarrollados en el Reglamento General de Protección de Datos ante el Responsable a través de la dirección postal Avenida de la Inmaculada, número 9, 05005, Ávila o vía email </w:t>
    </w:r>
    <w:hyperlink r:id="rId1" w:history="1">
      <w:r w:rsidRPr="00593A00">
        <w:rPr>
          <w:rStyle w:val="Hipervnculo"/>
          <w:sz w:val="16"/>
          <w:szCs w:val="16"/>
          <w:lang w:val="es-ES"/>
        </w:rPr>
        <w:t>archivo@diocesisdeavila.com</w:t>
      </w:r>
    </w:hyperlink>
    <w:r w:rsidRPr="00593A00">
      <w:rPr>
        <w:sz w:val="16"/>
        <w:szCs w:val="16"/>
        <w:lang w:val="es-ES"/>
      </w:rPr>
      <w:t>,  adjuntando copia del DNI. Asimismo, tiene derecho a presentar una reclamación ante la Agencia Española de Protección de Datos en el supuesto de que considere que no se ha atendido convenientemente el ejercicio de sus derechos.</w:t>
    </w:r>
  </w:p>
  <w:p w:rsidR="005D526C" w:rsidRPr="00593A00" w:rsidRDefault="005D526C" w:rsidP="00593A00">
    <w:pPr>
      <w:contextualSpacing/>
      <w:jc w:val="both"/>
      <w:rPr>
        <w:b/>
        <w:sz w:val="16"/>
        <w:szCs w:val="16"/>
        <w:highlight w:val="yellow"/>
        <w:lang w:val="es-ES_tradnl"/>
      </w:rPr>
    </w:pPr>
    <w:r w:rsidRPr="00593A00">
      <w:rPr>
        <w:i/>
        <w:iCs/>
        <w:color w:val="5B9BD5" w:themeColor="accent1"/>
        <w:sz w:val="16"/>
        <w:szCs w:val="16"/>
        <w:lang w:val="es-ES"/>
      </w:rPr>
      <w:t>*Le informamos que la tipología de documentos a la que podrá acceder dependerá de su condición de investigador o usuario. Asimismo, le recordamos que la condición de investigador deberá acreditarse con la documentación solicitada a tal efecto.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6C" w:rsidRDefault="005D526C">
      <w:r>
        <w:separator/>
      </w:r>
    </w:p>
  </w:footnote>
  <w:footnote w:type="continuationSeparator" w:id="0">
    <w:p w:rsidR="005D526C" w:rsidRDefault="005D5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6C" w:rsidRPr="00CE77BB" w:rsidRDefault="005D526C" w:rsidP="00936309">
    <w:pPr>
      <w:pStyle w:val="Encabezado"/>
      <w:spacing w:line="276" w:lineRule="auto"/>
      <w:rPr>
        <w:rFonts w:ascii="Times New Roman" w:hAnsi="Times New Roman" w:cs="Times New Roman"/>
        <w:sz w:val="18"/>
        <w:lang w:val="es-ES"/>
      </w:rPr>
    </w:pPr>
    <w:r w:rsidRPr="00CE77BB">
      <w:rPr>
        <w:noProof/>
        <w:sz w:val="20"/>
        <w:lang w:val="es-ES" w:eastAsia="es-ES"/>
      </w:rPr>
      <w:drawing>
        <wp:anchor distT="0" distB="0" distL="114300" distR="114300" simplePos="0" relativeHeight="251658240" behindDoc="0" locked="0" layoutInCell="1" allowOverlap="1" wp14:anchorId="1349E2D6" wp14:editId="148FF8EC">
          <wp:simplePos x="0" y="0"/>
          <wp:positionH relativeFrom="column">
            <wp:posOffset>4886325</wp:posOffset>
          </wp:positionH>
          <wp:positionV relativeFrom="paragraph">
            <wp:posOffset>-105410</wp:posOffset>
          </wp:positionV>
          <wp:extent cx="1117600" cy="84455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chivo (prueba)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83" b="11822"/>
                  <a:stretch/>
                </pic:blipFill>
                <pic:spPr bwMode="auto">
                  <a:xfrm>
                    <a:off x="0" y="0"/>
                    <a:ext cx="1117600" cy="84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7BB">
      <w:rPr>
        <w:rFonts w:ascii="Times New Roman" w:hAnsi="Times New Roman" w:cs="Times New Roman"/>
        <w:sz w:val="18"/>
        <w:lang w:val="es-ES"/>
      </w:rPr>
      <w:t>ARCHIVO DIOCESANO DE ÁVILA</w:t>
    </w:r>
  </w:p>
  <w:p w:rsidR="005D526C" w:rsidRPr="00CE77BB" w:rsidRDefault="005D526C" w:rsidP="00936309">
    <w:pPr>
      <w:pStyle w:val="Encabezado"/>
      <w:spacing w:line="276" w:lineRule="auto"/>
      <w:rPr>
        <w:rFonts w:ascii="Times New Roman" w:hAnsi="Times New Roman" w:cs="Times New Roman"/>
        <w:sz w:val="18"/>
        <w:lang w:val="es-ES"/>
      </w:rPr>
    </w:pPr>
    <w:r w:rsidRPr="00CE77BB">
      <w:rPr>
        <w:rFonts w:ascii="Times New Roman" w:hAnsi="Times New Roman" w:cs="Times New Roman"/>
        <w:sz w:val="18"/>
        <w:lang w:val="es-ES"/>
      </w:rPr>
      <w:t>AVENIDA DE LA INMACULADA, 9</w:t>
    </w:r>
  </w:p>
  <w:p w:rsidR="005D526C" w:rsidRPr="00627817" w:rsidRDefault="005D526C" w:rsidP="00936309">
    <w:pPr>
      <w:pStyle w:val="Encabezado"/>
      <w:spacing w:line="276" w:lineRule="auto"/>
      <w:rPr>
        <w:rFonts w:ascii="Times New Roman" w:hAnsi="Times New Roman" w:cs="Times New Roman"/>
        <w:sz w:val="18"/>
      </w:rPr>
    </w:pPr>
    <w:r w:rsidRPr="00627817">
      <w:rPr>
        <w:rFonts w:ascii="Times New Roman" w:hAnsi="Times New Roman" w:cs="Times New Roman"/>
        <w:sz w:val="18"/>
      </w:rPr>
      <w:t>05005, ÁVILA</w:t>
    </w:r>
  </w:p>
  <w:p w:rsidR="005D526C" w:rsidRPr="00627817" w:rsidRDefault="005D526C" w:rsidP="00936309">
    <w:pPr>
      <w:pStyle w:val="Encabezado"/>
      <w:spacing w:line="276" w:lineRule="auto"/>
      <w:rPr>
        <w:rFonts w:ascii="Times New Roman" w:hAnsi="Times New Roman" w:cs="Times New Roman"/>
        <w:sz w:val="18"/>
      </w:rPr>
    </w:pPr>
    <w:r w:rsidRPr="00627817">
      <w:rPr>
        <w:rFonts w:ascii="Times New Roman" w:hAnsi="Times New Roman" w:cs="Times New Roman"/>
        <w:sz w:val="18"/>
      </w:rPr>
      <w:t>TLF. 920220192</w:t>
    </w:r>
  </w:p>
  <w:p w:rsidR="005D526C" w:rsidRPr="00627817" w:rsidRDefault="005D526C" w:rsidP="00936309">
    <w:pPr>
      <w:pStyle w:val="Encabezado"/>
      <w:spacing w:line="276" w:lineRule="auto"/>
      <w:rPr>
        <w:rFonts w:ascii="Times New Roman" w:hAnsi="Times New Roman" w:cs="Times New Roman"/>
        <w:sz w:val="20"/>
      </w:rPr>
    </w:pPr>
    <w:r w:rsidRPr="00627817">
      <w:rPr>
        <w:rFonts w:ascii="Times New Roman" w:hAnsi="Times New Roman" w:cs="Times New Roman"/>
        <w:sz w:val="18"/>
      </w:rPr>
      <w:t>Email: archivo@diocesisdeavila.com</w:t>
    </w:r>
    <w:r w:rsidRPr="00627817">
      <w:tab/>
    </w:r>
    <w:r w:rsidRPr="0062781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13BD"/>
    <w:multiLevelType w:val="hybridMultilevel"/>
    <w:tmpl w:val="B1C694D8"/>
    <w:lvl w:ilvl="0" w:tplc="2C7CD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711A"/>
    <w:multiLevelType w:val="hybridMultilevel"/>
    <w:tmpl w:val="98C8DEDC"/>
    <w:lvl w:ilvl="0" w:tplc="9CA28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63F13"/>
    <w:multiLevelType w:val="hybridMultilevel"/>
    <w:tmpl w:val="70307D9E"/>
    <w:lvl w:ilvl="0" w:tplc="C4F8F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38D"/>
    <w:multiLevelType w:val="hybridMultilevel"/>
    <w:tmpl w:val="8C4CDDD0"/>
    <w:lvl w:ilvl="0" w:tplc="085C29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30F2A"/>
    <w:multiLevelType w:val="hybridMultilevel"/>
    <w:tmpl w:val="8C263800"/>
    <w:lvl w:ilvl="0" w:tplc="9CA28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F0978"/>
    <w:multiLevelType w:val="hybridMultilevel"/>
    <w:tmpl w:val="7D4A275C"/>
    <w:lvl w:ilvl="0" w:tplc="BF5CD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64553"/>
    <w:multiLevelType w:val="hybridMultilevel"/>
    <w:tmpl w:val="6994EEA6"/>
    <w:lvl w:ilvl="0" w:tplc="3CB66E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44809"/>
    <w:multiLevelType w:val="hybridMultilevel"/>
    <w:tmpl w:val="0B787F58"/>
    <w:lvl w:ilvl="0" w:tplc="E22685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D6EDF"/>
    <w:multiLevelType w:val="hybridMultilevel"/>
    <w:tmpl w:val="ACEC4B74"/>
    <w:lvl w:ilvl="0" w:tplc="C234D0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comments" w:formatting="1" w:enforcement="1" w:cryptProviderType="rsaAES" w:cryptAlgorithmClass="hash" w:cryptAlgorithmType="typeAny" w:cryptAlgorithmSid="14" w:cryptSpinCount="100000" w:hash="NgvFg/FHnDqChPJT72gYesVwGCDOhTMwwSoB17KWLKpDyIuoGLdcFePQRyk6ABdHBcOjDntd372H0dHRDB4T/A==" w:salt="mzOPAWxy45dErM47gKlFgw=="/>
  <w:defaultTabStop w:val="720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BB"/>
    <w:rsid w:val="00007A2D"/>
    <w:rsid w:val="00021F78"/>
    <w:rsid w:val="00093A0A"/>
    <w:rsid w:val="000A09A0"/>
    <w:rsid w:val="00127357"/>
    <w:rsid w:val="00142351"/>
    <w:rsid w:val="00165D4B"/>
    <w:rsid w:val="00181FD2"/>
    <w:rsid w:val="00190732"/>
    <w:rsid w:val="001A745D"/>
    <w:rsid w:val="001D7583"/>
    <w:rsid w:val="00201C9A"/>
    <w:rsid w:val="00260108"/>
    <w:rsid w:val="00276D31"/>
    <w:rsid w:val="00371A78"/>
    <w:rsid w:val="003E729B"/>
    <w:rsid w:val="003F3628"/>
    <w:rsid w:val="00404D67"/>
    <w:rsid w:val="00487656"/>
    <w:rsid w:val="004A79F0"/>
    <w:rsid w:val="0052161A"/>
    <w:rsid w:val="00593A00"/>
    <w:rsid w:val="005C0FCE"/>
    <w:rsid w:val="005D526C"/>
    <w:rsid w:val="00627817"/>
    <w:rsid w:val="006632EC"/>
    <w:rsid w:val="006B4A53"/>
    <w:rsid w:val="006D47BB"/>
    <w:rsid w:val="007B4758"/>
    <w:rsid w:val="007F060D"/>
    <w:rsid w:val="008068B7"/>
    <w:rsid w:val="00814BFC"/>
    <w:rsid w:val="0084171E"/>
    <w:rsid w:val="00866E5D"/>
    <w:rsid w:val="008E0A6E"/>
    <w:rsid w:val="00903BFF"/>
    <w:rsid w:val="0091359A"/>
    <w:rsid w:val="00936309"/>
    <w:rsid w:val="00940677"/>
    <w:rsid w:val="00991798"/>
    <w:rsid w:val="00994398"/>
    <w:rsid w:val="009A0C09"/>
    <w:rsid w:val="009A19FD"/>
    <w:rsid w:val="009C10E7"/>
    <w:rsid w:val="009F1518"/>
    <w:rsid w:val="00A16991"/>
    <w:rsid w:val="00A27ED1"/>
    <w:rsid w:val="00AA432B"/>
    <w:rsid w:val="00AA4347"/>
    <w:rsid w:val="00AA4763"/>
    <w:rsid w:val="00AA6C78"/>
    <w:rsid w:val="00AF065B"/>
    <w:rsid w:val="00B01AF9"/>
    <w:rsid w:val="00B01B1D"/>
    <w:rsid w:val="00B1497F"/>
    <w:rsid w:val="00B3688D"/>
    <w:rsid w:val="00BB4F7F"/>
    <w:rsid w:val="00C20C79"/>
    <w:rsid w:val="00C64875"/>
    <w:rsid w:val="00C936FB"/>
    <w:rsid w:val="00C95645"/>
    <w:rsid w:val="00CD165D"/>
    <w:rsid w:val="00CE77BB"/>
    <w:rsid w:val="00D13176"/>
    <w:rsid w:val="00D546CE"/>
    <w:rsid w:val="00DB470C"/>
    <w:rsid w:val="00E05A0A"/>
    <w:rsid w:val="00E23776"/>
    <w:rsid w:val="00E3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5D4B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601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866E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E5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F15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0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A6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93A00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1359A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2601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hivo@diocesisdeavi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IVO\Documents\Plantillas%20personalizadas%20de%20Office\ARCHIV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420EBD2CD249AFA9623D6C74D6D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FB8BD-6C7F-45AA-808D-02C9DE0D93ED}"/>
      </w:docPartPr>
      <w:docPartBody>
        <w:p w:rsidR="00D762DC" w:rsidRDefault="00E5718F" w:rsidP="00E5718F">
          <w:pPr>
            <w:pStyle w:val="BD420EBD2CD249AFA9623D6C74D6D9731"/>
          </w:pPr>
          <w:r w:rsidRPr="005C0F4D">
            <w:rPr>
              <w:rStyle w:val="Textodelmarcadordeposicin"/>
            </w:rPr>
            <w:t>Elija un elemento.</w:t>
          </w:r>
        </w:p>
      </w:docPartBody>
    </w:docPart>
    <w:docPart>
      <w:docPartPr>
        <w:name w:val="133E49D0E0314968AED9C86FCF94D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439D2-FB82-45BB-82AD-A995F5964A88}"/>
      </w:docPartPr>
      <w:docPartBody>
        <w:p w:rsidR="00D762DC" w:rsidRDefault="00E5718F" w:rsidP="00E5718F">
          <w:pPr>
            <w:pStyle w:val="133E49D0E0314968AED9C86FCF94DB981"/>
          </w:pPr>
          <w:r w:rsidRPr="005C0F4D">
            <w:rPr>
              <w:rStyle w:val="Textodelmarcadordeposicin"/>
            </w:rPr>
            <w:t>Elija un elemento.</w:t>
          </w:r>
        </w:p>
      </w:docPartBody>
    </w:docPart>
    <w:docPart>
      <w:docPartPr>
        <w:name w:val="068DB0F1ECA042149AEF6D318F78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69A2-0D71-44F6-97E8-05246A72AD28}"/>
      </w:docPartPr>
      <w:docPartBody>
        <w:p w:rsidR="00D762DC" w:rsidRDefault="00E5718F" w:rsidP="00E5718F">
          <w:pPr>
            <w:pStyle w:val="068DB0F1ECA042149AEF6D318F7828521"/>
          </w:pPr>
          <w:r w:rsidRPr="005C0F4D">
            <w:rPr>
              <w:rStyle w:val="Textodelmarcadordeposicin"/>
            </w:rPr>
            <w:t>Elija un elemento.</w:t>
          </w:r>
        </w:p>
      </w:docPartBody>
    </w:docPart>
    <w:docPart>
      <w:docPartPr>
        <w:name w:val="8E04109764F3449BB729FDC5024D1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BC3E3-FB36-43E3-88B8-C58D286718A4}"/>
      </w:docPartPr>
      <w:docPartBody>
        <w:p w:rsidR="00D762DC" w:rsidRDefault="00E5718F" w:rsidP="00E5718F">
          <w:pPr>
            <w:pStyle w:val="8E04109764F3449BB729FDC5024D140E1"/>
          </w:pPr>
          <w:r w:rsidRPr="005C0F4D">
            <w:rPr>
              <w:rStyle w:val="Textodelmarcadordeposicin"/>
            </w:rPr>
            <w:t>Elija un elemento.</w:t>
          </w:r>
        </w:p>
      </w:docPartBody>
    </w:docPart>
    <w:docPart>
      <w:docPartPr>
        <w:name w:val="F355592B169E4A86AC5B041ED686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6BAA5-183B-4486-B03B-A0E9C220799A}"/>
      </w:docPartPr>
      <w:docPartBody>
        <w:p w:rsidR="00D762DC" w:rsidRDefault="00E5718F" w:rsidP="00E5718F">
          <w:pPr>
            <w:pStyle w:val="F355592B169E4A86AC5B041ED68654391"/>
          </w:pPr>
          <w:r w:rsidRPr="005C0F4D">
            <w:rPr>
              <w:rStyle w:val="Textodelmarcadordeposicin"/>
            </w:rPr>
            <w:t>Elija un elemento.</w:t>
          </w:r>
        </w:p>
      </w:docPartBody>
    </w:docPart>
    <w:docPart>
      <w:docPartPr>
        <w:name w:val="B3A5136194E7468B905272937E074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7905-7D90-4F18-AB32-BDEB793242D4}"/>
      </w:docPartPr>
      <w:docPartBody>
        <w:p w:rsidR="00D762DC" w:rsidRDefault="00E5718F" w:rsidP="00E5718F">
          <w:pPr>
            <w:pStyle w:val="B3A5136194E7468B905272937E0745481"/>
          </w:pPr>
          <w:r w:rsidRPr="005C0F4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EC818A05C44149A15A69518D5F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D9CC9-236C-4340-9A93-AC09FA6CD57F}"/>
      </w:docPartPr>
      <w:docPartBody>
        <w:p w:rsidR="00D762DC" w:rsidRDefault="00E5718F" w:rsidP="00E5718F">
          <w:pPr>
            <w:pStyle w:val="9FEC818A05C44149A15A69518D5F9DE7"/>
          </w:pPr>
          <w:r w:rsidRPr="00007A2D">
            <w:rPr>
              <w:rStyle w:val="Textodelmarcadordeposicin"/>
              <w:lang w:val="es-ES"/>
            </w:rPr>
            <w:t>Especifique la fecha exacta o un rango de años</w:t>
          </w:r>
        </w:p>
      </w:docPartBody>
    </w:docPart>
    <w:docPart>
      <w:docPartPr>
        <w:name w:val="84120309AFEA421ABEE08588B774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46202-473D-4724-8A96-76C789A4633E}"/>
      </w:docPartPr>
      <w:docPartBody>
        <w:p w:rsidR="00D762DC" w:rsidRDefault="00E5718F" w:rsidP="00E5718F">
          <w:pPr>
            <w:pStyle w:val="84120309AFEA421ABEE08588B77444D8"/>
          </w:pPr>
          <w:r w:rsidRPr="00007A2D">
            <w:rPr>
              <w:rStyle w:val="Textodelmarcadordeposicin"/>
            </w:rPr>
            <w:t>Especifique la fecha exacta o un rango de años</w:t>
          </w:r>
        </w:p>
      </w:docPartBody>
    </w:docPart>
    <w:docPart>
      <w:docPartPr>
        <w:name w:val="42E05EAF86E5409EBA864F719A605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FC68-5650-4B85-80DA-82ACDF45135B}"/>
      </w:docPartPr>
      <w:docPartBody>
        <w:p w:rsidR="00D762DC" w:rsidRDefault="00E5718F" w:rsidP="00E5718F">
          <w:pPr>
            <w:pStyle w:val="42E05EAF86E5409EBA864F719A6057DC"/>
          </w:pPr>
          <w:r w:rsidRPr="00007A2D">
            <w:rPr>
              <w:rStyle w:val="Textodelmarcadordeposicin"/>
            </w:rPr>
            <w:t>Especifique la fecha exacta o un rango de años</w:t>
          </w:r>
        </w:p>
      </w:docPartBody>
    </w:docPart>
    <w:docPart>
      <w:docPartPr>
        <w:name w:val="B11F8D040ED84A47BFC2A760B2EBA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8CB1F-8894-4B11-B0F4-3B42EB40F07D}"/>
      </w:docPartPr>
      <w:docPartBody>
        <w:p w:rsidR="00D762DC" w:rsidRDefault="00E5718F" w:rsidP="00E5718F">
          <w:pPr>
            <w:pStyle w:val="B11F8D040ED84A47BFC2A760B2EBAA5F"/>
          </w:pPr>
          <w:r w:rsidRPr="00007A2D">
            <w:rPr>
              <w:rStyle w:val="Textodelmarcadordeposicin"/>
            </w:rPr>
            <w:t>Especifique la fecha exacta o un rango de años</w:t>
          </w:r>
        </w:p>
      </w:docPartBody>
    </w:docPart>
    <w:docPart>
      <w:docPartPr>
        <w:name w:val="8384141B7BB3499987AD5D19E01C3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0EAC1-EECE-4DCC-8682-E88832D4BDB2}"/>
      </w:docPartPr>
      <w:docPartBody>
        <w:p w:rsidR="00D762DC" w:rsidRDefault="00E5718F" w:rsidP="00E5718F">
          <w:pPr>
            <w:pStyle w:val="8384141B7BB3499987AD5D19E01C3233"/>
          </w:pPr>
          <w:r w:rsidRPr="00007A2D">
            <w:rPr>
              <w:rStyle w:val="Textodelmarcadordeposicin"/>
            </w:rPr>
            <w:t>Especifique la fecha exacta o un rango de años</w:t>
          </w:r>
        </w:p>
      </w:docPartBody>
    </w:docPart>
    <w:docPart>
      <w:docPartPr>
        <w:name w:val="74FCE14AFE5643FEA395E442A4325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E3E4-9F1A-4434-8214-96F9C06BB7B1}"/>
      </w:docPartPr>
      <w:docPartBody>
        <w:p w:rsidR="00D762DC" w:rsidRDefault="00E5718F" w:rsidP="00E5718F">
          <w:pPr>
            <w:pStyle w:val="74FCE14AFE5643FEA395E442A4325023"/>
          </w:pPr>
          <w:r w:rsidRPr="00007A2D">
            <w:rPr>
              <w:rStyle w:val="Textodelmarcadordeposicin"/>
            </w:rPr>
            <w:t>Especifique la fecha exacta o un rango de años</w:t>
          </w:r>
        </w:p>
      </w:docPartBody>
    </w:docPart>
    <w:docPart>
      <w:docPartPr>
        <w:name w:val="CD5407AFFF784A2DB0A22274613C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E6CBF-CA9C-4440-AD2D-DB66C4D13CDA}"/>
      </w:docPartPr>
      <w:docPartBody>
        <w:p w:rsidR="002901E6" w:rsidRDefault="00ED61B3" w:rsidP="00ED61B3">
          <w:pPr>
            <w:pStyle w:val="CD5407AFFF784A2DB0A22274613C6D25"/>
          </w:pPr>
          <w:r w:rsidRPr="00007A2D">
            <w:rPr>
              <w:rStyle w:val="Textodelmarcadordeposicin"/>
            </w:rPr>
            <w:t>Especifique la fecha exacta o un rango de años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78"/>
    <w:rsid w:val="002901E6"/>
    <w:rsid w:val="00C71F78"/>
    <w:rsid w:val="00D762DC"/>
    <w:rsid w:val="00E5718F"/>
    <w:rsid w:val="00ED61B3"/>
    <w:rsid w:val="00E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61B3"/>
    <w:rPr>
      <w:color w:val="808080"/>
    </w:rPr>
  </w:style>
  <w:style w:type="paragraph" w:customStyle="1" w:styleId="6BABB08545A54F5BB61D7DD3DDE55551">
    <w:name w:val="6BABB08545A54F5BB61D7DD3DDE55551"/>
    <w:rsid w:val="00C71F78"/>
  </w:style>
  <w:style w:type="paragraph" w:customStyle="1" w:styleId="1861953E6BD44E6797A2803A40431A97">
    <w:name w:val="1861953E6BD44E6797A2803A40431A97"/>
    <w:rsid w:val="00EE205C"/>
  </w:style>
  <w:style w:type="paragraph" w:customStyle="1" w:styleId="6D4E0C3C7B1645B9B47BDF55CE08679E">
    <w:name w:val="6D4E0C3C7B1645B9B47BDF55CE08679E"/>
    <w:rsid w:val="00EE205C"/>
  </w:style>
  <w:style w:type="paragraph" w:customStyle="1" w:styleId="6CF5931221074856982B422A53CA9AFB">
    <w:name w:val="6CF5931221074856982B422A53CA9AFB"/>
    <w:rsid w:val="00EE205C"/>
  </w:style>
  <w:style w:type="paragraph" w:customStyle="1" w:styleId="30EAEF44A80642B89C4B55CE0E04962F">
    <w:name w:val="30EAEF44A80642B89C4B55CE0E04962F"/>
    <w:rsid w:val="00EE205C"/>
  </w:style>
  <w:style w:type="paragraph" w:customStyle="1" w:styleId="9BC1464F53BE4D36B71781438580F9DC">
    <w:name w:val="9BC1464F53BE4D36B71781438580F9DC"/>
    <w:rsid w:val="00EE205C"/>
  </w:style>
  <w:style w:type="paragraph" w:customStyle="1" w:styleId="87E7C331AB3745EB86D2032A3A0E54C5">
    <w:name w:val="87E7C331AB3745EB86D2032A3A0E54C5"/>
    <w:rsid w:val="00EE205C"/>
  </w:style>
  <w:style w:type="paragraph" w:customStyle="1" w:styleId="88E20B33168147B48CC0436BCE929129">
    <w:name w:val="88E20B33168147B48CC0436BCE929129"/>
    <w:rsid w:val="00EE205C"/>
  </w:style>
  <w:style w:type="paragraph" w:customStyle="1" w:styleId="D8D55E67E5C04B08999D2742C18B921B">
    <w:name w:val="D8D55E67E5C04B08999D2742C18B921B"/>
    <w:rsid w:val="00EE205C"/>
  </w:style>
  <w:style w:type="paragraph" w:customStyle="1" w:styleId="AAC010850C594484A97A1DE9E2D85689">
    <w:name w:val="AAC010850C594484A97A1DE9E2D85689"/>
    <w:rsid w:val="00EE205C"/>
  </w:style>
  <w:style w:type="paragraph" w:customStyle="1" w:styleId="28458941DE37441EB1048C9840FBB5C5">
    <w:name w:val="28458941DE37441EB1048C9840FBB5C5"/>
    <w:rsid w:val="00EE205C"/>
  </w:style>
  <w:style w:type="paragraph" w:customStyle="1" w:styleId="11095CE1567E4D2F8CA9A24E6631E077">
    <w:name w:val="11095CE1567E4D2F8CA9A24E6631E077"/>
    <w:rsid w:val="00EE205C"/>
  </w:style>
  <w:style w:type="paragraph" w:customStyle="1" w:styleId="4D945B454A8E4AF2BF966AE9DAAF9B2C">
    <w:name w:val="4D945B454A8E4AF2BF966AE9DAAF9B2C"/>
    <w:rsid w:val="00EE205C"/>
    <w:pPr>
      <w:spacing w:after="0" w:line="240" w:lineRule="auto"/>
    </w:pPr>
    <w:rPr>
      <w:rFonts w:eastAsiaTheme="minorHAnsi"/>
      <w:kern w:val="2"/>
      <w:lang w:val="en-US" w:eastAsia="en-US"/>
      <w14:ligatures w14:val="standard"/>
    </w:rPr>
  </w:style>
  <w:style w:type="paragraph" w:customStyle="1" w:styleId="0C5BC8A334C244EB8106240E364E1C7C">
    <w:name w:val="0C5BC8A334C244EB8106240E364E1C7C"/>
    <w:rsid w:val="00EE205C"/>
    <w:pPr>
      <w:spacing w:after="0" w:line="240" w:lineRule="auto"/>
    </w:pPr>
    <w:rPr>
      <w:rFonts w:eastAsiaTheme="minorHAnsi"/>
      <w:kern w:val="2"/>
      <w:lang w:val="en-US" w:eastAsia="en-US"/>
      <w14:ligatures w14:val="standard"/>
    </w:rPr>
  </w:style>
  <w:style w:type="paragraph" w:customStyle="1" w:styleId="4D945B454A8E4AF2BF966AE9DAAF9B2C1">
    <w:name w:val="4D945B454A8E4AF2BF966AE9DAAF9B2C1"/>
    <w:rsid w:val="00EE205C"/>
    <w:pPr>
      <w:spacing w:after="0" w:line="240" w:lineRule="auto"/>
    </w:pPr>
    <w:rPr>
      <w:rFonts w:eastAsiaTheme="minorHAnsi"/>
      <w:kern w:val="2"/>
      <w:lang w:val="en-US" w:eastAsia="en-US"/>
      <w14:ligatures w14:val="standard"/>
    </w:rPr>
  </w:style>
  <w:style w:type="paragraph" w:customStyle="1" w:styleId="0C5BC8A334C244EB8106240E364E1C7C1">
    <w:name w:val="0C5BC8A334C244EB8106240E364E1C7C1"/>
    <w:rsid w:val="00EE205C"/>
    <w:pPr>
      <w:spacing w:after="0" w:line="240" w:lineRule="auto"/>
    </w:pPr>
    <w:rPr>
      <w:rFonts w:eastAsiaTheme="minorHAnsi"/>
      <w:kern w:val="2"/>
      <w:lang w:val="en-US" w:eastAsia="en-US"/>
      <w14:ligatures w14:val="standard"/>
    </w:rPr>
  </w:style>
  <w:style w:type="paragraph" w:customStyle="1" w:styleId="4D945B454A8E4AF2BF966AE9DAAF9B2C2">
    <w:name w:val="4D945B454A8E4AF2BF966AE9DAAF9B2C2"/>
    <w:rsid w:val="00EE205C"/>
    <w:pPr>
      <w:spacing w:after="0" w:line="240" w:lineRule="auto"/>
    </w:pPr>
    <w:rPr>
      <w:rFonts w:eastAsiaTheme="minorHAnsi"/>
      <w:kern w:val="2"/>
      <w:lang w:val="en-US" w:eastAsia="en-US"/>
      <w14:ligatures w14:val="standard"/>
    </w:rPr>
  </w:style>
  <w:style w:type="paragraph" w:customStyle="1" w:styleId="0C5BC8A334C244EB8106240E364E1C7C2">
    <w:name w:val="0C5BC8A334C244EB8106240E364E1C7C2"/>
    <w:rsid w:val="00EE205C"/>
    <w:pPr>
      <w:spacing w:after="0" w:line="240" w:lineRule="auto"/>
    </w:pPr>
    <w:rPr>
      <w:rFonts w:eastAsiaTheme="minorHAnsi"/>
      <w:kern w:val="2"/>
      <w:lang w:val="en-US" w:eastAsia="en-US"/>
      <w14:ligatures w14:val="standard"/>
    </w:rPr>
  </w:style>
  <w:style w:type="paragraph" w:customStyle="1" w:styleId="5DAD42425D6D4CF8936FEB0CDE83DFAF">
    <w:name w:val="5DAD42425D6D4CF8936FEB0CDE83DFAF"/>
    <w:rsid w:val="00EE205C"/>
  </w:style>
  <w:style w:type="paragraph" w:customStyle="1" w:styleId="16DB9C0555564179BDC390B9799006BB">
    <w:name w:val="16DB9C0555564179BDC390B9799006BB"/>
    <w:rsid w:val="00EE205C"/>
  </w:style>
  <w:style w:type="paragraph" w:customStyle="1" w:styleId="1547F9A42D004BF183A0ED12A6D41F03">
    <w:name w:val="1547F9A42D004BF183A0ED12A6D41F03"/>
    <w:rsid w:val="00EE205C"/>
  </w:style>
  <w:style w:type="paragraph" w:customStyle="1" w:styleId="31579B125D8B49A5864DF6A75037B063">
    <w:name w:val="31579B125D8B49A5864DF6A75037B063"/>
    <w:rsid w:val="00EE205C"/>
  </w:style>
  <w:style w:type="paragraph" w:customStyle="1" w:styleId="5B86C34866AA4A728093CDF9A1F5D50C">
    <w:name w:val="5B86C34866AA4A728093CDF9A1F5D50C"/>
    <w:rsid w:val="00EE205C"/>
  </w:style>
  <w:style w:type="paragraph" w:customStyle="1" w:styleId="87B44D710E87476A999BA14D71A89925">
    <w:name w:val="87B44D710E87476A999BA14D71A89925"/>
    <w:rsid w:val="00EE205C"/>
  </w:style>
  <w:style w:type="paragraph" w:customStyle="1" w:styleId="9241E63BF749405F9E9FF9FD52B00319">
    <w:name w:val="9241E63BF749405F9E9FF9FD52B00319"/>
    <w:rsid w:val="00E5718F"/>
  </w:style>
  <w:style w:type="paragraph" w:customStyle="1" w:styleId="BD420EBD2CD249AFA9623D6C74D6D973">
    <w:name w:val="BD420EBD2CD249AFA9623D6C74D6D973"/>
    <w:rsid w:val="00E5718F"/>
    <w:pPr>
      <w:spacing w:after="0" w:line="240" w:lineRule="auto"/>
    </w:pPr>
    <w:rPr>
      <w:rFonts w:eastAsiaTheme="minorHAnsi"/>
      <w:kern w:val="2"/>
      <w:lang w:val="en-US" w:eastAsia="en-US"/>
      <w14:ligatures w14:val="standard"/>
    </w:rPr>
  </w:style>
  <w:style w:type="paragraph" w:customStyle="1" w:styleId="F6C8667CECB44354B2767C2B09762602">
    <w:name w:val="F6C8667CECB44354B2767C2B09762602"/>
    <w:rsid w:val="00E5718F"/>
    <w:pPr>
      <w:spacing w:after="0" w:line="240" w:lineRule="auto"/>
    </w:pPr>
    <w:rPr>
      <w:rFonts w:eastAsiaTheme="minorHAnsi"/>
      <w:kern w:val="2"/>
      <w:lang w:val="en-US" w:eastAsia="en-US"/>
      <w14:ligatures w14:val="standard"/>
    </w:rPr>
  </w:style>
  <w:style w:type="paragraph" w:customStyle="1" w:styleId="133E49D0E0314968AED9C86FCF94DB98">
    <w:name w:val="133E49D0E0314968AED9C86FCF94DB98"/>
    <w:rsid w:val="00E5718F"/>
    <w:pPr>
      <w:spacing w:after="0" w:line="240" w:lineRule="auto"/>
    </w:pPr>
    <w:rPr>
      <w:rFonts w:eastAsiaTheme="minorHAnsi"/>
      <w:kern w:val="2"/>
      <w:lang w:val="en-US" w:eastAsia="en-US"/>
      <w14:ligatures w14:val="standard"/>
    </w:rPr>
  </w:style>
  <w:style w:type="paragraph" w:customStyle="1" w:styleId="068DB0F1ECA042149AEF6D318F782852">
    <w:name w:val="068DB0F1ECA042149AEF6D318F782852"/>
    <w:rsid w:val="00E5718F"/>
    <w:pPr>
      <w:spacing w:after="0" w:line="240" w:lineRule="auto"/>
    </w:pPr>
    <w:rPr>
      <w:rFonts w:eastAsiaTheme="minorHAnsi"/>
      <w:kern w:val="2"/>
      <w:lang w:val="en-US" w:eastAsia="en-US"/>
      <w14:ligatures w14:val="standard"/>
    </w:rPr>
  </w:style>
  <w:style w:type="paragraph" w:customStyle="1" w:styleId="8E04109764F3449BB729FDC5024D140E">
    <w:name w:val="8E04109764F3449BB729FDC5024D140E"/>
    <w:rsid w:val="00E5718F"/>
    <w:pPr>
      <w:spacing w:after="0" w:line="240" w:lineRule="auto"/>
    </w:pPr>
    <w:rPr>
      <w:rFonts w:eastAsiaTheme="minorHAnsi"/>
      <w:kern w:val="2"/>
      <w:lang w:val="en-US" w:eastAsia="en-US"/>
      <w14:ligatures w14:val="standard"/>
    </w:rPr>
  </w:style>
  <w:style w:type="paragraph" w:customStyle="1" w:styleId="F355592B169E4A86AC5B041ED6865439">
    <w:name w:val="F355592B169E4A86AC5B041ED6865439"/>
    <w:rsid w:val="00E5718F"/>
    <w:pPr>
      <w:spacing w:after="0" w:line="240" w:lineRule="auto"/>
    </w:pPr>
    <w:rPr>
      <w:rFonts w:eastAsiaTheme="minorHAnsi"/>
      <w:kern w:val="2"/>
      <w:lang w:val="en-US" w:eastAsia="en-US"/>
      <w14:ligatures w14:val="standard"/>
    </w:rPr>
  </w:style>
  <w:style w:type="paragraph" w:customStyle="1" w:styleId="B3A5136194E7468B905272937E074548">
    <w:name w:val="B3A5136194E7468B905272937E074548"/>
    <w:rsid w:val="00E5718F"/>
    <w:pPr>
      <w:spacing w:after="0" w:line="240" w:lineRule="auto"/>
    </w:pPr>
    <w:rPr>
      <w:rFonts w:eastAsiaTheme="minorHAnsi"/>
      <w:kern w:val="2"/>
      <w:lang w:val="en-US" w:eastAsia="en-US"/>
      <w14:ligatures w14:val="standard"/>
    </w:rPr>
  </w:style>
  <w:style w:type="paragraph" w:customStyle="1" w:styleId="BD420EBD2CD249AFA9623D6C74D6D9731">
    <w:name w:val="BD420EBD2CD249AFA9623D6C74D6D9731"/>
    <w:rsid w:val="00E5718F"/>
    <w:pPr>
      <w:spacing w:after="0" w:line="240" w:lineRule="auto"/>
    </w:pPr>
    <w:rPr>
      <w:rFonts w:eastAsiaTheme="minorHAnsi"/>
      <w:kern w:val="2"/>
      <w:lang w:val="en-US" w:eastAsia="en-US"/>
      <w14:ligatures w14:val="standard"/>
    </w:rPr>
  </w:style>
  <w:style w:type="paragraph" w:customStyle="1" w:styleId="9FEC818A05C44149A15A69518D5F9DE7">
    <w:name w:val="9FEC818A05C44149A15A69518D5F9DE7"/>
    <w:rsid w:val="00E5718F"/>
    <w:pPr>
      <w:spacing w:after="0" w:line="240" w:lineRule="auto"/>
    </w:pPr>
    <w:rPr>
      <w:rFonts w:eastAsiaTheme="minorHAnsi"/>
      <w:kern w:val="2"/>
      <w:lang w:val="en-US" w:eastAsia="en-US"/>
      <w14:ligatures w14:val="standard"/>
    </w:rPr>
  </w:style>
  <w:style w:type="paragraph" w:customStyle="1" w:styleId="133E49D0E0314968AED9C86FCF94DB981">
    <w:name w:val="133E49D0E0314968AED9C86FCF94DB981"/>
    <w:rsid w:val="00E5718F"/>
    <w:pPr>
      <w:spacing w:after="0" w:line="240" w:lineRule="auto"/>
    </w:pPr>
    <w:rPr>
      <w:rFonts w:eastAsiaTheme="minorHAnsi"/>
      <w:kern w:val="2"/>
      <w:lang w:val="en-US" w:eastAsia="en-US"/>
      <w14:ligatures w14:val="standard"/>
    </w:rPr>
  </w:style>
  <w:style w:type="paragraph" w:customStyle="1" w:styleId="068DB0F1ECA042149AEF6D318F7828521">
    <w:name w:val="068DB0F1ECA042149AEF6D318F7828521"/>
    <w:rsid w:val="00E5718F"/>
    <w:pPr>
      <w:spacing w:after="0" w:line="240" w:lineRule="auto"/>
    </w:pPr>
    <w:rPr>
      <w:rFonts w:eastAsiaTheme="minorHAnsi"/>
      <w:kern w:val="2"/>
      <w:lang w:val="en-US" w:eastAsia="en-US"/>
      <w14:ligatures w14:val="standard"/>
    </w:rPr>
  </w:style>
  <w:style w:type="paragraph" w:customStyle="1" w:styleId="8E04109764F3449BB729FDC5024D140E1">
    <w:name w:val="8E04109764F3449BB729FDC5024D140E1"/>
    <w:rsid w:val="00E5718F"/>
    <w:pPr>
      <w:spacing w:after="0" w:line="240" w:lineRule="auto"/>
    </w:pPr>
    <w:rPr>
      <w:rFonts w:eastAsiaTheme="minorHAnsi"/>
      <w:kern w:val="2"/>
      <w:lang w:val="en-US" w:eastAsia="en-US"/>
      <w14:ligatures w14:val="standard"/>
    </w:rPr>
  </w:style>
  <w:style w:type="paragraph" w:customStyle="1" w:styleId="F355592B169E4A86AC5B041ED68654391">
    <w:name w:val="F355592B169E4A86AC5B041ED68654391"/>
    <w:rsid w:val="00E5718F"/>
    <w:pPr>
      <w:spacing w:after="0" w:line="240" w:lineRule="auto"/>
    </w:pPr>
    <w:rPr>
      <w:rFonts w:eastAsiaTheme="minorHAnsi"/>
      <w:kern w:val="2"/>
      <w:lang w:val="en-US" w:eastAsia="en-US"/>
      <w14:ligatures w14:val="standard"/>
    </w:rPr>
  </w:style>
  <w:style w:type="paragraph" w:customStyle="1" w:styleId="B3A5136194E7468B905272937E0745481">
    <w:name w:val="B3A5136194E7468B905272937E0745481"/>
    <w:rsid w:val="00E5718F"/>
    <w:pPr>
      <w:spacing w:after="0" w:line="240" w:lineRule="auto"/>
    </w:pPr>
    <w:rPr>
      <w:rFonts w:eastAsiaTheme="minorHAnsi"/>
      <w:kern w:val="2"/>
      <w:lang w:val="en-US" w:eastAsia="en-US"/>
      <w14:ligatures w14:val="standard"/>
    </w:rPr>
  </w:style>
  <w:style w:type="paragraph" w:customStyle="1" w:styleId="84120309AFEA421ABEE08588B77444D8">
    <w:name w:val="84120309AFEA421ABEE08588B77444D8"/>
    <w:rsid w:val="00E5718F"/>
  </w:style>
  <w:style w:type="paragraph" w:customStyle="1" w:styleId="42E05EAF86E5409EBA864F719A6057DC">
    <w:name w:val="42E05EAF86E5409EBA864F719A6057DC"/>
    <w:rsid w:val="00E5718F"/>
  </w:style>
  <w:style w:type="paragraph" w:customStyle="1" w:styleId="B11F8D040ED84A47BFC2A760B2EBAA5F">
    <w:name w:val="B11F8D040ED84A47BFC2A760B2EBAA5F"/>
    <w:rsid w:val="00E5718F"/>
  </w:style>
  <w:style w:type="paragraph" w:customStyle="1" w:styleId="8384141B7BB3499987AD5D19E01C3233">
    <w:name w:val="8384141B7BB3499987AD5D19E01C3233"/>
    <w:rsid w:val="00E5718F"/>
  </w:style>
  <w:style w:type="paragraph" w:customStyle="1" w:styleId="74FCE14AFE5643FEA395E442A4325023">
    <w:name w:val="74FCE14AFE5643FEA395E442A4325023"/>
    <w:rsid w:val="00E5718F"/>
  </w:style>
  <w:style w:type="paragraph" w:customStyle="1" w:styleId="CD5407AFFF784A2DB0A22274613C6D25">
    <w:name w:val="CD5407AFFF784A2DB0A22274613C6D25"/>
    <w:rsid w:val="00ED6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C80E2-DF3F-4C03-847D-B6703D35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ARCHIVO</Template>
  <TotalTime>0</TotalTime>
  <Pages>2</Pages>
  <Words>369</Words>
  <Characters>2033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2024-03-12T11:46:00Z</dcterms:created>
  <dcterms:modified xsi:type="dcterms:W3CDTF">2024-03-12T11:55:00Z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